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92A2E" w14:textId="77777777" w:rsidR="0026606A" w:rsidRPr="00003495" w:rsidRDefault="0026606A" w:rsidP="00003495">
      <w:pPr>
        <w:pStyle w:val="NoSpacing"/>
        <w:ind w:right="720"/>
        <w:jc w:val="both"/>
        <w:rPr>
          <w:rStyle w:val="A0"/>
          <w:rFonts w:ascii="Times New Roman" w:hAnsi="Times New Roman"/>
          <w:sz w:val="24"/>
          <w:szCs w:val="24"/>
          <w:u w:val="none"/>
        </w:rPr>
      </w:pPr>
    </w:p>
    <w:p w14:paraId="3923FB02" w14:textId="77777777" w:rsidR="00AE5C74" w:rsidRPr="00003495" w:rsidRDefault="00607E5A" w:rsidP="00003495">
      <w:pPr>
        <w:pStyle w:val="NoSpacing"/>
        <w:ind w:left="360" w:right="720"/>
        <w:jc w:val="both"/>
        <w:rPr>
          <w:rFonts w:ascii="Times New Roman" w:hAnsi="Times New Roman"/>
          <w:sz w:val="24"/>
          <w:szCs w:val="24"/>
        </w:rPr>
      </w:pPr>
      <w:r w:rsidRPr="00003495">
        <w:rPr>
          <w:rStyle w:val="A0"/>
          <w:rFonts w:ascii="Times New Roman" w:hAnsi="Times New Roman"/>
          <w:sz w:val="24"/>
          <w:szCs w:val="24"/>
          <w:u w:val="none"/>
        </w:rPr>
        <w:t xml:space="preserve"> </w:t>
      </w:r>
    </w:p>
    <w:p w14:paraId="34613C77" w14:textId="77777777" w:rsidR="00D20BF6" w:rsidRPr="00003495" w:rsidRDefault="00D20BF6" w:rsidP="00003495">
      <w:pPr>
        <w:pStyle w:val="NoSpacing"/>
        <w:jc w:val="both"/>
        <w:rPr>
          <w:rFonts w:ascii="Goudy Old Style" w:hAnsi="Goudy Old Style"/>
          <w:b/>
          <w:sz w:val="24"/>
          <w:szCs w:val="24"/>
        </w:rPr>
      </w:pPr>
    </w:p>
    <w:p w14:paraId="115978AD" w14:textId="77777777" w:rsidR="00D20BF6" w:rsidRPr="00003495" w:rsidRDefault="00D20BF6" w:rsidP="00003495">
      <w:pPr>
        <w:pStyle w:val="NoSpacing"/>
        <w:jc w:val="both"/>
        <w:rPr>
          <w:rFonts w:ascii="Goudy Old Style" w:hAnsi="Goudy Old Style"/>
          <w:b/>
          <w:sz w:val="24"/>
          <w:szCs w:val="24"/>
        </w:rPr>
      </w:pPr>
      <w:r w:rsidRPr="00003495">
        <w:rPr>
          <w:rFonts w:ascii="Goudy Old Style" w:hAnsi="Goudy Old Style"/>
          <w:b/>
          <w:sz w:val="24"/>
          <w:szCs w:val="24"/>
        </w:rPr>
        <w:t xml:space="preserve">   </w:t>
      </w:r>
    </w:p>
    <w:p w14:paraId="3077375A" w14:textId="77777777" w:rsidR="00D20BF6" w:rsidRPr="00003495" w:rsidRDefault="00D20BF6" w:rsidP="00003495">
      <w:pPr>
        <w:pStyle w:val="NoSpacing"/>
        <w:jc w:val="both"/>
        <w:rPr>
          <w:rFonts w:ascii="Goudy Old Style" w:hAnsi="Goudy Old Style"/>
          <w:b/>
          <w:sz w:val="24"/>
          <w:szCs w:val="24"/>
        </w:rPr>
      </w:pPr>
    </w:p>
    <w:p w14:paraId="68933B81" w14:textId="77777777" w:rsidR="00D20BF6" w:rsidRPr="00003495" w:rsidRDefault="00D20BF6" w:rsidP="00003495">
      <w:pPr>
        <w:pStyle w:val="NoSpacing"/>
        <w:jc w:val="both"/>
        <w:rPr>
          <w:rFonts w:ascii="Goudy Old Style" w:hAnsi="Goudy Old Style"/>
          <w:b/>
          <w:sz w:val="24"/>
          <w:szCs w:val="24"/>
        </w:rPr>
      </w:pPr>
    </w:p>
    <w:p w14:paraId="735EAC76" w14:textId="77777777" w:rsidR="00D20BF6" w:rsidRPr="00003495" w:rsidRDefault="00D20BF6" w:rsidP="00003495">
      <w:pPr>
        <w:pStyle w:val="NoSpacing"/>
        <w:jc w:val="both"/>
        <w:rPr>
          <w:rFonts w:ascii="Goudy Old Style" w:hAnsi="Goudy Old Style"/>
          <w:b/>
          <w:sz w:val="24"/>
          <w:szCs w:val="24"/>
        </w:rPr>
      </w:pPr>
    </w:p>
    <w:p w14:paraId="6E62D5CE" w14:textId="6E8B6E6E" w:rsidR="00003495" w:rsidRPr="002E262C" w:rsidRDefault="00003495" w:rsidP="00003495">
      <w:pPr>
        <w:spacing w:after="0" w:line="240" w:lineRule="auto"/>
        <w:jc w:val="center"/>
        <w:rPr>
          <w:rFonts w:ascii="Times New Roman" w:hAnsi="Times New Roman"/>
          <w:b/>
          <w:bCs/>
          <w:sz w:val="40"/>
          <w:szCs w:val="40"/>
        </w:rPr>
      </w:pPr>
      <w:r w:rsidRPr="002E262C">
        <w:rPr>
          <w:rFonts w:ascii="Times New Roman" w:hAnsi="Times New Roman"/>
          <w:b/>
          <w:bCs/>
          <w:sz w:val="40"/>
          <w:szCs w:val="40"/>
        </w:rPr>
        <w:t>Normandy School</w:t>
      </w:r>
      <w:r w:rsidR="001D0BFB">
        <w:rPr>
          <w:rFonts w:ascii="Times New Roman" w:hAnsi="Times New Roman"/>
          <w:b/>
          <w:bCs/>
          <w:sz w:val="40"/>
          <w:szCs w:val="40"/>
        </w:rPr>
        <w:t>s</w:t>
      </w:r>
      <w:r w:rsidRPr="002E262C">
        <w:rPr>
          <w:rFonts w:ascii="Times New Roman" w:hAnsi="Times New Roman"/>
          <w:b/>
          <w:bCs/>
          <w:sz w:val="40"/>
          <w:szCs w:val="40"/>
        </w:rPr>
        <w:t xml:space="preserve"> Collaborative Uniform Regulations</w:t>
      </w:r>
    </w:p>
    <w:p w14:paraId="0192E5C8" w14:textId="77777777" w:rsidR="00003495" w:rsidRPr="00003495" w:rsidRDefault="00003495" w:rsidP="00003495">
      <w:pPr>
        <w:spacing w:after="0" w:line="240" w:lineRule="auto"/>
        <w:jc w:val="center"/>
        <w:rPr>
          <w:rFonts w:ascii="Times New Roman" w:hAnsi="Times New Roman"/>
          <w:b/>
          <w:bCs/>
          <w:sz w:val="32"/>
          <w:szCs w:val="32"/>
        </w:rPr>
      </w:pPr>
    </w:p>
    <w:p w14:paraId="790AEDE3" w14:textId="77777777" w:rsidR="00C31BE3" w:rsidRDefault="00003495" w:rsidP="00C31BE3">
      <w:pPr>
        <w:spacing w:after="0" w:line="240" w:lineRule="auto"/>
        <w:rPr>
          <w:rFonts w:ascii="Times New Roman" w:hAnsi="Times New Roman"/>
          <w:sz w:val="24"/>
          <w:szCs w:val="24"/>
        </w:rPr>
      </w:pPr>
      <w:r w:rsidRPr="00003495">
        <w:rPr>
          <w:rFonts w:ascii="Times New Roman" w:hAnsi="Times New Roman"/>
          <w:sz w:val="24"/>
          <w:szCs w:val="24"/>
        </w:rPr>
        <w:t>Effective teaching and learning require organization, and this starts with a smart and tidy appearance which helps to instill discipline and pride in students’ appearance and reduces the risk of distraction in lessons. Our policy is based on the notion that a school uniform promotes a sense of identity and pride for students attending the school</w:t>
      </w:r>
      <w:r w:rsidR="00225731">
        <w:rPr>
          <w:rFonts w:ascii="Times New Roman" w:hAnsi="Times New Roman"/>
          <w:sz w:val="24"/>
          <w:szCs w:val="24"/>
        </w:rPr>
        <w:t>.</w:t>
      </w:r>
      <w:r w:rsidRPr="00003495">
        <w:rPr>
          <w:rFonts w:ascii="Times New Roman" w:hAnsi="Times New Roman"/>
          <w:sz w:val="24"/>
          <w:szCs w:val="24"/>
        </w:rPr>
        <w:t xml:space="preserve"> </w:t>
      </w:r>
    </w:p>
    <w:p w14:paraId="64AD6BDD" w14:textId="77777777" w:rsidR="00C31BE3" w:rsidRDefault="00C31BE3" w:rsidP="00C31BE3">
      <w:pPr>
        <w:spacing w:after="0" w:line="240" w:lineRule="auto"/>
        <w:rPr>
          <w:rFonts w:ascii="Times New Roman" w:hAnsi="Times New Roman"/>
          <w:sz w:val="24"/>
          <w:szCs w:val="24"/>
        </w:rPr>
      </w:pPr>
    </w:p>
    <w:p w14:paraId="0A48F8F0" w14:textId="2149F1A4" w:rsidR="00003495" w:rsidRPr="00003495" w:rsidRDefault="00C31BE3" w:rsidP="00C31BE3">
      <w:pPr>
        <w:spacing w:after="0" w:line="240" w:lineRule="auto"/>
        <w:rPr>
          <w:rFonts w:ascii="Times New Roman" w:hAnsi="Times New Roman"/>
          <w:sz w:val="24"/>
          <w:szCs w:val="24"/>
        </w:rPr>
      </w:pPr>
      <w:r>
        <w:rPr>
          <w:rFonts w:ascii="Times New Roman" w:hAnsi="Times New Roman"/>
          <w:sz w:val="24"/>
          <w:szCs w:val="24"/>
        </w:rPr>
        <w:t>A school uniform also</w:t>
      </w:r>
      <w:r w:rsidR="00225731">
        <w:rPr>
          <w:rFonts w:ascii="Times New Roman" w:hAnsi="Times New Roman"/>
          <w:sz w:val="24"/>
          <w:szCs w:val="24"/>
        </w:rPr>
        <w:t xml:space="preserve"> e</w:t>
      </w:r>
      <w:r w:rsidR="00003495" w:rsidRPr="00003495">
        <w:rPr>
          <w:rFonts w:ascii="Times New Roman" w:hAnsi="Times New Roman"/>
          <w:sz w:val="24"/>
          <w:szCs w:val="24"/>
        </w:rPr>
        <w:t>ngender</w:t>
      </w:r>
      <w:r>
        <w:rPr>
          <w:rFonts w:ascii="Times New Roman" w:hAnsi="Times New Roman"/>
          <w:sz w:val="24"/>
          <w:szCs w:val="24"/>
        </w:rPr>
        <w:t>s</w:t>
      </w:r>
      <w:r w:rsidR="00003495" w:rsidRPr="00003495">
        <w:rPr>
          <w:rFonts w:ascii="Times New Roman" w:hAnsi="Times New Roman"/>
          <w:sz w:val="24"/>
          <w:szCs w:val="24"/>
        </w:rPr>
        <w:t xml:space="preserve"> a feeling of community and belonging</w:t>
      </w:r>
      <w:r w:rsidR="00225731">
        <w:rPr>
          <w:rFonts w:ascii="Times New Roman" w:hAnsi="Times New Roman"/>
          <w:sz w:val="24"/>
          <w:szCs w:val="24"/>
        </w:rPr>
        <w:t>,</w:t>
      </w:r>
      <w:r w:rsidR="00003495" w:rsidRPr="00003495">
        <w:rPr>
          <w:rFonts w:ascii="Times New Roman" w:hAnsi="Times New Roman"/>
          <w:sz w:val="24"/>
          <w:szCs w:val="24"/>
        </w:rPr>
        <w:t xml:space="preserve"> is practical and smart</w:t>
      </w:r>
      <w:r w:rsidR="00225731">
        <w:rPr>
          <w:rFonts w:ascii="Times New Roman" w:hAnsi="Times New Roman"/>
          <w:sz w:val="24"/>
          <w:szCs w:val="24"/>
        </w:rPr>
        <w:t>,</w:t>
      </w:r>
      <w:r w:rsidR="00003495" w:rsidRPr="00003495">
        <w:rPr>
          <w:rFonts w:ascii="Times New Roman" w:hAnsi="Times New Roman"/>
          <w:sz w:val="24"/>
          <w:szCs w:val="24"/>
        </w:rPr>
        <w:t xml:space="preserve"> is not </w:t>
      </w:r>
      <w:r>
        <w:rPr>
          <w:rFonts w:ascii="Times New Roman" w:hAnsi="Times New Roman"/>
          <w:sz w:val="24"/>
          <w:szCs w:val="24"/>
        </w:rPr>
        <w:t>d</w:t>
      </w:r>
      <w:r w:rsidR="00003495" w:rsidRPr="00003495">
        <w:rPr>
          <w:rFonts w:ascii="Times New Roman" w:hAnsi="Times New Roman"/>
          <w:sz w:val="24"/>
          <w:szCs w:val="24"/>
        </w:rPr>
        <w:t xml:space="preserve">istracting in </w:t>
      </w:r>
      <w:r w:rsidR="00225731" w:rsidRPr="00003495">
        <w:rPr>
          <w:rFonts w:ascii="Times New Roman" w:hAnsi="Times New Roman"/>
          <w:sz w:val="24"/>
          <w:szCs w:val="24"/>
        </w:rPr>
        <w:t>class</w:t>
      </w:r>
      <w:r w:rsidR="00225731">
        <w:rPr>
          <w:rFonts w:ascii="Times New Roman" w:hAnsi="Times New Roman"/>
          <w:sz w:val="24"/>
          <w:szCs w:val="24"/>
        </w:rPr>
        <w:t>,</w:t>
      </w:r>
      <w:r w:rsidR="00225731" w:rsidRPr="00003495">
        <w:rPr>
          <w:rFonts w:ascii="Times New Roman" w:hAnsi="Times New Roman"/>
          <w:sz w:val="24"/>
          <w:szCs w:val="24"/>
        </w:rPr>
        <w:t xml:space="preserve"> makes</w:t>
      </w:r>
      <w:r w:rsidR="00003495" w:rsidRPr="00003495">
        <w:rPr>
          <w:rFonts w:ascii="Times New Roman" w:hAnsi="Times New Roman"/>
          <w:sz w:val="24"/>
          <w:szCs w:val="24"/>
        </w:rPr>
        <w:t xml:space="preserve"> students feel equal to their peers in terms of appearance</w:t>
      </w:r>
      <w:r w:rsidR="00225731">
        <w:rPr>
          <w:rFonts w:ascii="Times New Roman" w:hAnsi="Times New Roman"/>
          <w:sz w:val="24"/>
          <w:szCs w:val="24"/>
        </w:rPr>
        <w:t>,</w:t>
      </w:r>
      <w:r w:rsidR="00003495" w:rsidRPr="00003495">
        <w:rPr>
          <w:rFonts w:ascii="Times New Roman" w:hAnsi="Times New Roman"/>
          <w:sz w:val="24"/>
          <w:szCs w:val="24"/>
        </w:rPr>
        <w:t xml:space="preserve"> </w:t>
      </w:r>
      <w:r>
        <w:rPr>
          <w:rFonts w:ascii="Times New Roman" w:hAnsi="Times New Roman"/>
          <w:sz w:val="24"/>
          <w:szCs w:val="24"/>
        </w:rPr>
        <w:t xml:space="preserve">and </w:t>
      </w:r>
      <w:r w:rsidR="00003495" w:rsidRPr="00003495">
        <w:rPr>
          <w:rFonts w:ascii="Times New Roman" w:hAnsi="Times New Roman"/>
          <w:sz w:val="24"/>
          <w:szCs w:val="24"/>
        </w:rPr>
        <w:t>has been designed with health and safety in mind</w:t>
      </w:r>
      <w:r w:rsidR="00225731">
        <w:rPr>
          <w:rFonts w:ascii="Times New Roman" w:hAnsi="Times New Roman"/>
          <w:sz w:val="24"/>
          <w:szCs w:val="24"/>
        </w:rPr>
        <w:t>.</w:t>
      </w:r>
    </w:p>
    <w:p w14:paraId="3F861F1B" w14:textId="77777777" w:rsidR="00003495" w:rsidRPr="00003495" w:rsidRDefault="00003495" w:rsidP="00C31BE3">
      <w:pPr>
        <w:spacing w:after="0" w:line="240" w:lineRule="auto"/>
        <w:rPr>
          <w:rFonts w:ascii="Times New Roman" w:hAnsi="Times New Roman"/>
          <w:sz w:val="24"/>
          <w:szCs w:val="24"/>
        </w:rPr>
      </w:pPr>
    </w:p>
    <w:p w14:paraId="3152CFD5" w14:textId="6998CA58" w:rsidR="00003495" w:rsidRPr="00003495" w:rsidRDefault="00003495" w:rsidP="00C31BE3">
      <w:pPr>
        <w:spacing w:after="0" w:line="240" w:lineRule="auto"/>
        <w:rPr>
          <w:rFonts w:ascii="Times New Roman" w:hAnsi="Times New Roman"/>
          <w:sz w:val="24"/>
          <w:szCs w:val="24"/>
        </w:rPr>
      </w:pPr>
      <w:r w:rsidRPr="00003495">
        <w:rPr>
          <w:rFonts w:ascii="Times New Roman" w:hAnsi="Times New Roman"/>
          <w:sz w:val="24"/>
          <w:szCs w:val="24"/>
        </w:rPr>
        <w:t xml:space="preserve">The following school uniform </w:t>
      </w:r>
      <w:r w:rsidR="00225731">
        <w:rPr>
          <w:rFonts w:ascii="Times New Roman" w:hAnsi="Times New Roman"/>
          <w:sz w:val="24"/>
          <w:szCs w:val="24"/>
        </w:rPr>
        <w:t>regulation</w:t>
      </w:r>
      <w:r w:rsidRPr="00003495">
        <w:rPr>
          <w:rFonts w:ascii="Times New Roman" w:hAnsi="Times New Roman"/>
          <w:sz w:val="24"/>
          <w:szCs w:val="24"/>
        </w:rPr>
        <w:t xml:space="preserve"> as well as Normandy School</w:t>
      </w:r>
      <w:r w:rsidR="001D0BFB">
        <w:rPr>
          <w:rFonts w:ascii="Times New Roman" w:hAnsi="Times New Roman"/>
          <w:sz w:val="24"/>
          <w:szCs w:val="24"/>
        </w:rPr>
        <w:t>s</w:t>
      </w:r>
      <w:r w:rsidRPr="00003495">
        <w:rPr>
          <w:rFonts w:ascii="Times New Roman" w:hAnsi="Times New Roman"/>
          <w:sz w:val="24"/>
          <w:szCs w:val="24"/>
        </w:rPr>
        <w:t xml:space="preserve"> </w:t>
      </w:r>
      <w:proofErr w:type="spellStart"/>
      <w:r w:rsidRPr="00003495">
        <w:rPr>
          <w:rFonts w:ascii="Times New Roman" w:hAnsi="Times New Roman"/>
          <w:sz w:val="24"/>
          <w:szCs w:val="24"/>
        </w:rPr>
        <w:t>Collaborative’s</w:t>
      </w:r>
      <w:proofErr w:type="spellEnd"/>
      <w:r w:rsidRPr="00003495">
        <w:rPr>
          <w:rFonts w:ascii="Times New Roman" w:hAnsi="Times New Roman"/>
          <w:sz w:val="24"/>
          <w:szCs w:val="24"/>
        </w:rPr>
        <w:t xml:space="preserve"> district dress code wi</w:t>
      </w:r>
      <w:r w:rsidR="00C31BE3">
        <w:rPr>
          <w:rFonts w:ascii="Times New Roman" w:hAnsi="Times New Roman"/>
          <w:sz w:val="24"/>
          <w:szCs w:val="24"/>
        </w:rPr>
        <w:t>ll be enforced at all Normandy s</w:t>
      </w:r>
      <w:r w:rsidRPr="00003495">
        <w:rPr>
          <w:rFonts w:ascii="Times New Roman" w:hAnsi="Times New Roman"/>
          <w:sz w:val="24"/>
          <w:szCs w:val="24"/>
        </w:rPr>
        <w:t>chools. Only uniforms may be worn to school, and all shirts must be tucked into pants/skorts at all times. It is the responsibility of the student to maintain his/her uniform. A student should wear a school uniform when attending school, or when participating in a school-organized events outside normal school hours, unless exempted from doing so by the Principal on designated days. Uniforms will be worn to and from school except for physical education classes or special events</w:t>
      </w:r>
      <w:r w:rsidR="00225731">
        <w:rPr>
          <w:rFonts w:ascii="Times New Roman" w:hAnsi="Times New Roman"/>
          <w:sz w:val="24"/>
          <w:szCs w:val="24"/>
        </w:rPr>
        <w:t>.</w:t>
      </w:r>
    </w:p>
    <w:p w14:paraId="028251BE" w14:textId="77777777" w:rsidR="00003495" w:rsidRPr="00003495" w:rsidRDefault="00003495" w:rsidP="00003495">
      <w:pPr>
        <w:spacing w:after="0" w:line="240" w:lineRule="auto"/>
        <w:jc w:val="both"/>
        <w:rPr>
          <w:rFonts w:ascii="Times New Roman" w:hAnsi="Times New Roman"/>
          <w:b/>
          <w:bCs/>
          <w:sz w:val="24"/>
          <w:szCs w:val="24"/>
        </w:rPr>
      </w:pPr>
    </w:p>
    <w:p w14:paraId="50FBFA17" w14:textId="34A6E449" w:rsidR="00003495" w:rsidRPr="00003495" w:rsidRDefault="00225731" w:rsidP="00003495">
      <w:pPr>
        <w:spacing w:after="0" w:line="240" w:lineRule="auto"/>
        <w:jc w:val="both"/>
        <w:rPr>
          <w:rFonts w:ascii="Times New Roman" w:hAnsi="Times New Roman"/>
          <w:b/>
          <w:bCs/>
          <w:sz w:val="24"/>
          <w:szCs w:val="24"/>
        </w:rPr>
      </w:pPr>
      <w:r>
        <w:rPr>
          <w:rFonts w:ascii="Times New Roman" w:hAnsi="Times New Roman"/>
          <w:b/>
          <w:bCs/>
          <w:sz w:val="24"/>
          <w:szCs w:val="24"/>
        </w:rPr>
        <w:t>Shirts</w:t>
      </w:r>
    </w:p>
    <w:p w14:paraId="6DB62AC8" w14:textId="72FDDD91" w:rsidR="00003495" w:rsidRPr="00003495" w:rsidRDefault="00003495" w:rsidP="00003495">
      <w:pPr>
        <w:spacing w:after="0" w:line="240" w:lineRule="auto"/>
        <w:jc w:val="both"/>
        <w:rPr>
          <w:rFonts w:ascii="Times New Roman" w:hAnsi="Times New Roman"/>
          <w:sz w:val="24"/>
          <w:szCs w:val="24"/>
        </w:rPr>
      </w:pPr>
      <w:r w:rsidRPr="00003495">
        <w:rPr>
          <w:rFonts w:ascii="Times New Roman" w:hAnsi="Times New Roman"/>
          <w:sz w:val="24"/>
          <w:szCs w:val="24"/>
        </w:rPr>
        <w:t>Green: Early Learning Center</w:t>
      </w:r>
      <w:r w:rsidR="00225731">
        <w:rPr>
          <w:rFonts w:ascii="Times New Roman" w:hAnsi="Times New Roman"/>
          <w:sz w:val="24"/>
          <w:szCs w:val="24"/>
        </w:rPr>
        <w:t xml:space="preserve"> &amp; K-8 grades</w:t>
      </w:r>
    </w:p>
    <w:p w14:paraId="4DA0A9EA" w14:textId="77777777" w:rsidR="00003495" w:rsidRPr="00003495" w:rsidRDefault="00003495" w:rsidP="00003495">
      <w:pPr>
        <w:spacing w:after="0" w:line="240" w:lineRule="auto"/>
        <w:jc w:val="both"/>
        <w:rPr>
          <w:rFonts w:ascii="Times New Roman" w:hAnsi="Times New Roman"/>
          <w:sz w:val="24"/>
          <w:szCs w:val="24"/>
        </w:rPr>
      </w:pPr>
      <w:r w:rsidRPr="00003495">
        <w:rPr>
          <w:rFonts w:ascii="Times New Roman" w:hAnsi="Times New Roman"/>
          <w:sz w:val="24"/>
          <w:szCs w:val="24"/>
        </w:rPr>
        <w:t xml:space="preserve">White: High School </w:t>
      </w:r>
    </w:p>
    <w:p w14:paraId="1E13AD17" w14:textId="2EE5B413" w:rsidR="00003495" w:rsidRPr="00003495" w:rsidRDefault="00225731" w:rsidP="00003495">
      <w:pPr>
        <w:pStyle w:val="ListParagraph"/>
        <w:numPr>
          <w:ilvl w:val="0"/>
          <w:numId w:val="34"/>
        </w:numPr>
        <w:spacing w:after="0" w:line="240" w:lineRule="auto"/>
        <w:jc w:val="both"/>
        <w:rPr>
          <w:szCs w:val="24"/>
        </w:rPr>
      </w:pPr>
      <w:r>
        <w:rPr>
          <w:szCs w:val="24"/>
        </w:rPr>
        <w:t xml:space="preserve">All students are </w:t>
      </w:r>
      <w:r w:rsidR="00003495" w:rsidRPr="00003495">
        <w:rPr>
          <w:szCs w:val="24"/>
        </w:rPr>
        <w:t>required to wear belts</w:t>
      </w:r>
      <w:r>
        <w:rPr>
          <w:szCs w:val="24"/>
        </w:rPr>
        <w:t>.</w:t>
      </w:r>
    </w:p>
    <w:p w14:paraId="73E4056C" w14:textId="79CBA946" w:rsidR="00003495" w:rsidRPr="00003495" w:rsidRDefault="00003495" w:rsidP="00003495">
      <w:pPr>
        <w:pStyle w:val="ListParagraph"/>
        <w:numPr>
          <w:ilvl w:val="0"/>
          <w:numId w:val="34"/>
        </w:numPr>
        <w:spacing w:after="0" w:line="240" w:lineRule="auto"/>
        <w:jc w:val="both"/>
        <w:rPr>
          <w:szCs w:val="24"/>
        </w:rPr>
      </w:pPr>
      <w:bookmarkStart w:id="0" w:name="_GoBack"/>
      <w:bookmarkEnd w:id="0"/>
      <w:r w:rsidRPr="00003495">
        <w:rPr>
          <w:szCs w:val="24"/>
        </w:rPr>
        <w:t>Normandy School</w:t>
      </w:r>
      <w:r w:rsidR="00C31BE3">
        <w:rPr>
          <w:szCs w:val="24"/>
        </w:rPr>
        <w:t>s</w:t>
      </w:r>
      <w:r w:rsidR="00D02985">
        <w:rPr>
          <w:szCs w:val="24"/>
        </w:rPr>
        <w:t xml:space="preserve"> Collaborative cardigan, vest, or b</w:t>
      </w:r>
      <w:r w:rsidRPr="00003495">
        <w:rPr>
          <w:szCs w:val="24"/>
        </w:rPr>
        <w:t xml:space="preserve">lazers may be worn as well. </w:t>
      </w:r>
    </w:p>
    <w:p w14:paraId="6087EF58" w14:textId="77777777" w:rsidR="00003495" w:rsidRPr="00003495" w:rsidRDefault="00003495" w:rsidP="00003495">
      <w:pPr>
        <w:pStyle w:val="ListParagraph"/>
        <w:numPr>
          <w:ilvl w:val="0"/>
          <w:numId w:val="34"/>
        </w:numPr>
        <w:spacing w:after="0" w:line="240" w:lineRule="auto"/>
        <w:jc w:val="both"/>
        <w:rPr>
          <w:szCs w:val="24"/>
        </w:rPr>
      </w:pPr>
      <w:r w:rsidRPr="00003495">
        <w:rPr>
          <w:szCs w:val="24"/>
        </w:rPr>
        <w:t xml:space="preserve">No open-toed shoes, clogs, or sandals will be worn. </w:t>
      </w:r>
    </w:p>
    <w:p w14:paraId="59F5E9D8" w14:textId="77777777" w:rsidR="00003495" w:rsidRPr="00003495" w:rsidRDefault="00003495" w:rsidP="00003495">
      <w:pPr>
        <w:pStyle w:val="ListParagraph"/>
        <w:numPr>
          <w:ilvl w:val="0"/>
          <w:numId w:val="34"/>
        </w:numPr>
        <w:spacing w:after="0" w:line="240" w:lineRule="auto"/>
        <w:jc w:val="both"/>
        <w:rPr>
          <w:szCs w:val="24"/>
        </w:rPr>
      </w:pPr>
      <w:r w:rsidRPr="00003495">
        <w:rPr>
          <w:szCs w:val="24"/>
        </w:rPr>
        <w:t xml:space="preserve">Appropriate grade level color polo shirt (must be tucked in at all times) </w:t>
      </w:r>
    </w:p>
    <w:p w14:paraId="07C608E4" w14:textId="5F4A305E" w:rsidR="00003495" w:rsidRDefault="00003495" w:rsidP="00003495">
      <w:pPr>
        <w:pStyle w:val="body"/>
        <w:shd w:val="clear" w:color="auto" w:fill="FFFFFF"/>
        <w:spacing w:before="0" w:beforeAutospacing="0" w:after="0" w:afterAutospacing="0"/>
        <w:jc w:val="both"/>
        <w:rPr>
          <w:color w:val="000000"/>
        </w:rPr>
      </w:pPr>
    </w:p>
    <w:p w14:paraId="3C2E67EE" w14:textId="315ABA03" w:rsidR="00225731" w:rsidRPr="00225731" w:rsidRDefault="00225731" w:rsidP="00003495">
      <w:pPr>
        <w:pStyle w:val="body"/>
        <w:shd w:val="clear" w:color="auto" w:fill="FFFFFF"/>
        <w:spacing w:before="0" w:beforeAutospacing="0" w:after="0" w:afterAutospacing="0"/>
        <w:jc w:val="both"/>
        <w:rPr>
          <w:b/>
          <w:bCs/>
          <w:color w:val="000000"/>
        </w:rPr>
      </w:pPr>
      <w:r w:rsidRPr="00225731">
        <w:rPr>
          <w:b/>
          <w:bCs/>
          <w:color w:val="000000"/>
        </w:rPr>
        <w:t xml:space="preserve">Pants </w:t>
      </w:r>
    </w:p>
    <w:p w14:paraId="775387EE" w14:textId="21E95221" w:rsidR="00F1494F" w:rsidRPr="00003495" w:rsidRDefault="00225731" w:rsidP="00F1494F">
      <w:pPr>
        <w:pStyle w:val="BodyText"/>
        <w:rPr>
          <w:rFonts w:ascii="Times New Roman" w:hAnsi="Times New Roman"/>
          <w:i/>
        </w:rPr>
      </w:pPr>
      <w:r w:rsidRPr="00003495">
        <w:rPr>
          <w:rFonts w:ascii="Times New Roman" w:hAnsi="Times New Roman"/>
          <w:sz w:val="24"/>
          <w:szCs w:val="24"/>
        </w:rPr>
        <w:t>Normandy School</w:t>
      </w:r>
      <w:r w:rsidR="001D0BFB">
        <w:rPr>
          <w:rFonts w:ascii="Times New Roman" w:hAnsi="Times New Roman"/>
          <w:sz w:val="24"/>
          <w:szCs w:val="24"/>
        </w:rPr>
        <w:t>s</w:t>
      </w:r>
      <w:r w:rsidRPr="00003495">
        <w:rPr>
          <w:rFonts w:ascii="Times New Roman" w:hAnsi="Times New Roman"/>
          <w:sz w:val="24"/>
          <w:szCs w:val="24"/>
        </w:rPr>
        <w:t xml:space="preserve"> Collaborative</w:t>
      </w:r>
      <w:r>
        <w:rPr>
          <w:rFonts w:ascii="Times New Roman" w:hAnsi="Times New Roman"/>
          <w:sz w:val="24"/>
          <w:szCs w:val="24"/>
        </w:rPr>
        <w:t xml:space="preserve"> logo khaki pant and skort: All students</w:t>
      </w:r>
    </w:p>
    <w:p w14:paraId="5A92A03C" w14:textId="77777777" w:rsidR="000361A0" w:rsidRPr="00003495" w:rsidRDefault="000361A0" w:rsidP="00466F88">
      <w:pPr>
        <w:spacing w:after="0" w:line="240" w:lineRule="auto"/>
        <w:rPr>
          <w:rFonts w:ascii="Times New Roman" w:eastAsia="Times New Roman" w:hAnsi="Times New Roman"/>
          <w:color w:val="000000"/>
        </w:rPr>
      </w:pPr>
    </w:p>
    <w:p w14:paraId="4619F17E" w14:textId="77777777" w:rsidR="00D20BF6" w:rsidRPr="00183F9E" w:rsidRDefault="00D20BF6">
      <w:pPr>
        <w:pStyle w:val="NoSpacing"/>
        <w:rPr>
          <w:rFonts w:ascii="Times New Roman" w:hAnsi="Times New Roman"/>
        </w:rPr>
      </w:pPr>
    </w:p>
    <w:p w14:paraId="6C52447D" w14:textId="77777777" w:rsidR="00AD30FB" w:rsidRPr="00183F9E" w:rsidRDefault="00AD30FB" w:rsidP="00AD30FB">
      <w:pPr>
        <w:spacing w:before="240" w:after="0" w:line="240" w:lineRule="auto"/>
        <w:rPr>
          <w:rFonts w:ascii="Times New Roman" w:eastAsia="Times New Roman" w:hAnsi="Times New Roman"/>
          <w:color w:val="000000"/>
        </w:rPr>
      </w:pPr>
    </w:p>
    <w:p w14:paraId="2B1A67D2" w14:textId="77777777" w:rsidR="00AD30FB" w:rsidRPr="00183F9E" w:rsidRDefault="00AD30FB" w:rsidP="00AD30FB">
      <w:pPr>
        <w:spacing w:before="120" w:after="0" w:line="240" w:lineRule="auto"/>
        <w:rPr>
          <w:rFonts w:ascii="Times New Roman" w:eastAsia="Times New Roman" w:hAnsi="Times New Roman"/>
        </w:rPr>
      </w:pPr>
    </w:p>
    <w:p w14:paraId="2F0DB93C" w14:textId="77777777" w:rsidR="00AD30FB" w:rsidRPr="00183F9E" w:rsidRDefault="00AD30FB" w:rsidP="00AD30FB">
      <w:pPr>
        <w:pStyle w:val="NoSpacing"/>
        <w:spacing w:before="240"/>
        <w:rPr>
          <w:rFonts w:ascii="Times New Roman" w:hAnsi="Times New Roman"/>
        </w:rPr>
      </w:pPr>
    </w:p>
    <w:sectPr w:rsidR="00AD30FB" w:rsidRPr="00183F9E" w:rsidSect="00331EFD">
      <w:footerReference w:type="default" r:id="rId8"/>
      <w:headerReference w:type="first" r:id="rId9"/>
      <w:footerReference w:type="first" r:id="rId10"/>
      <w:pgSz w:w="12240" w:h="15840"/>
      <w:pgMar w:top="720" w:right="720" w:bottom="720" w:left="1152"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69374" w14:textId="77777777" w:rsidR="00601DB1" w:rsidRDefault="00601DB1" w:rsidP="00A10101">
      <w:pPr>
        <w:spacing w:after="0" w:line="240" w:lineRule="auto"/>
      </w:pPr>
      <w:r>
        <w:separator/>
      </w:r>
    </w:p>
  </w:endnote>
  <w:endnote w:type="continuationSeparator" w:id="0">
    <w:p w14:paraId="56DE9367" w14:textId="77777777" w:rsidR="00601DB1" w:rsidRDefault="00601DB1" w:rsidP="00A1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oudy Old Style">
    <w:panose1 w:val="02020502050305020303"/>
    <w:charset w:val="00"/>
    <w:family w:val="roman"/>
    <w:pitch w:val="variable"/>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4BD11" w14:textId="77777777" w:rsidR="00A10101" w:rsidRDefault="005825CF">
    <w:pPr>
      <w:pStyle w:val="Footer"/>
      <w:jc w:val="center"/>
    </w:pPr>
    <w:r>
      <w:t xml:space="preserve"> </w:t>
    </w:r>
  </w:p>
  <w:p w14:paraId="1FF61C0E" w14:textId="77777777" w:rsidR="00A10101" w:rsidRDefault="00A1010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38F2A" w14:textId="6C6F892C" w:rsidR="005825CF" w:rsidRPr="00331EFD" w:rsidRDefault="005825CF" w:rsidP="00331EFD">
    <w:pPr>
      <w:pStyle w:val="Footer"/>
      <w:tabs>
        <w:tab w:val="clear" w:pos="4680"/>
        <w:tab w:val="clear" w:pos="9360"/>
        <w:tab w:val="center" w:pos="5184"/>
        <w:tab w:val="right" w:pos="10368"/>
      </w:tabs>
      <w:jc w:val="center"/>
      <w:rPr>
        <w:rFonts w:ascii="Minion Pro" w:hAnsi="Minion Pro"/>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E0956" w14:textId="77777777" w:rsidR="00601DB1" w:rsidRDefault="00601DB1" w:rsidP="00A10101">
      <w:pPr>
        <w:spacing w:after="0" w:line="240" w:lineRule="auto"/>
      </w:pPr>
      <w:r>
        <w:separator/>
      </w:r>
    </w:p>
  </w:footnote>
  <w:footnote w:type="continuationSeparator" w:id="0">
    <w:p w14:paraId="75AF83B8" w14:textId="77777777" w:rsidR="00601DB1" w:rsidRDefault="00601DB1" w:rsidP="00A10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43FD" w14:textId="77777777" w:rsidR="00466F88" w:rsidRDefault="0001712B">
    <w:pPr>
      <w:pStyle w:val="Header"/>
    </w:pPr>
    <w:r>
      <w:rPr>
        <w:noProof/>
      </w:rPr>
      <mc:AlternateContent>
        <mc:Choice Requires="wpg">
          <w:drawing>
            <wp:anchor distT="0" distB="0" distL="114300" distR="114300" simplePos="0" relativeHeight="251657728" behindDoc="0" locked="0" layoutInCell="1" allowOverlap="1" wp14:anchorId="00B2771F" wp14:editId="599080DB">
              <wp:simplePos x="0" y="0"/>
              <wp:positionH relativeFrom="column">
                <wp:posOffset>-245110</wp:posOffset>
              </wp:positionH>
              <wp:positionV relativeFrom="paragraph">
                <wp:posOffset>-371475</wp:posOffset>
              </wp:positionV>
              <wp:extent cx="6826250" cy="2038985"/>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6250" cy="2038985"/>
                        <a:chOff x="1120" y="-11"/>
                        <a:chExt cx="10465" cy="3211"/>
                      </a:xfrm>
                    </wpg:grpSpPr>
                    <wpg:grpSp>
                      <wpg:cNvPr id="2" name="Group 6"/>
                      <wpg:cNvGrpSpPr>
                        <a:grpSpLocks/>
                      </wpg:cNvGrpSpPr>
                      <wpg:grpSpPr bwMode="auto">
                        <a:xfrm>
                          <a:off x="1185" y="-11"/>
                          <a:ext cx="10334" cy="2447"/>
                          <a:chOff x="1185" y="269"/>
                          <a:chExt cx="10334" cy="2447"/>
                        </a:xfrm>
                      </wpg:grpSpPr>
                      <pic:pic xmlns:pic="http://schemas.openxmlformats.org/drawingml/2006/picture">
                        <pic:nvPicPr>
                          <pic:cNvPr id="3" name="Picture 1" descr="C:\Users\ddorsey\AppData\Local\Microsoft\Windows\Temporary Internet Files\Content.IE5\Q5AZ83GV\logo1b.jpg"/>
                          <pic:cNvPicPr>
                            <a:picLocks noChangeAspect="1" noChangeArrowheads="1"/>
                          </pic:cNvPicPr>
                        </pic:nvPicPr>
                        <pic:blipFill>
                          <a:blip r:embed="rId1">
                            <a:extLst>
                              <a:ext uri="{28A0092B-C50C-407E-A947-70E740481C1C}">
                                <a14:useLocalDpi xmlns:a14="http://schemas.microsoft.com/office/drawing/2010/main" val="0"/>
                              </a:ext>
                            </a:extLst>
                          </a:blip>
                          <a:srcRect b="17865"/>
                          <a:stretch>
                            <a:fillRect/>
                          </a:stretch>
                        </pic:blipFill>
                        <pic:spPr bwMode="auto">
                          <a:xfrm>
                            <a:off x="4170" y="269"/>
                            <a:ext cx="4114" cy="23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5" descr="BD21328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85" y="2498"/>
                            <a:ext cx="10334"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5" name="Text Box 2"/>
                      <wps:cNvSpPr txBox="1">
                        <a:spLocks noChangeArrowheads="1"/>
                      </wps:cNvSpPr>
                      <wps:spPr bwMode="auto">
                        <a:xfrm>
                          <a:off x="1120" y="2307"/>
                          <a:ext cx="10465" cy="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C2BED" w14:textId="77777777" w:rsidR="00466F88" w:rsidRDefault="0001712B" w:rsidP="00466F88">
                            <w:pPr>
                              <w:pStyle w:val="NoSpacing"/>
                              <w:rPr>
                                <w:rFonts w:ascii="Goudy Old Style" w:hAnsi="Goudy Old Style"/>
                                <w:b/>
                                <w:sz w:val="20"/>
                                <w:szCs w:val="20"/>
                              </w:rPr>
                            </w:pPr>
                            <w:r>
                              <w:rPr>
                                <w:rFonts w:ascii="Goudy Old Style" w:hAnsi="Goudy Old Style"/>
                                <w:b/>
                                <w:sz w:val="20"/>
                                <w:szCs w:val="20"/>
                              </w:rPr>
                              <w:t>M</w:t>
                            </w:r>
                            <w:r w:rsidR="00466F88" w:rsidRPr="00C54A04">
                              <w:rPr>
                                <w:rFonts w:ascii="Goudy Old Style" w:hAnsi="Goudy Old Style"/>
                                <w:b/>
                                <w:sz w:val="20"/>
                                <w:szCs w:val="20"/>
                              </w:rPr>
                              <w:t xml:space="preserve">r. </w:t>
                            </w:r>
                            <w:r>
                              <w:rPr>
                                <w:rFonts w:ascii="Goudy Old Style" w:hAnsi="Goudy Old Style"/>
                                <w:b/>
                                <w:sz w:val="20"/>
                                <w:szCs w:val="20"/>
                              </w:rPr>
                              <w:t xml:space="preserve">Marcus </w:t>
                            </w:r>
                            <w:r w:rsidR="009B5457">
                              <w:rPr>
                                <w:rFonts w:ascii="Goudy Old Style" w:hAnsi="Goudy Old Style"/>
                                <w:b/>
                                <w:sz w:val="20"/>
                                <w:szCs w:val="20"/>
                              </w:rPr>
                              <w:t xml:space="preserve">C. </w:t>
                            </w:r>
                            <w:r>
                              <w:rPr>
                                <w:rFonts w:ascii="Goudy Old Style" w:hAnsi="Goudy Old Style"/>
                                <w:b/>
                                <w:sz w:val="20"/>
                                <w:szCs w:val="20"/>
                              </w:rPr>
                              <w:t>Robinson</w:t>
                            </w:r>
                            <w:r w:rsidR="00466F88" w:rsidRPr="00C54A04">
                              <w:rPr>
                                <w:rFonts w:ascii="Goudy Old Style" w:hAnsi="Goudy Old Style"/>
                                <w:b/>
                                <w:sz w:val="20"/>
                                <w:szCs w:val="20"/>
                              </w:rPr>
                              <w:t xml:space="preserve">, Superintendent of Schools •3855 Lucas &amp; Hunt Rd. • St. Louis, MO 63121 • </w:t>
                            </w:r>
                            <w:hyperlink r:id="rId3" w:history="1">
                              <w:r w:rsidR="00466F88" w:rsidRPr="00C54A04">
                                <w:rPr>
                                  <w:rStyle w:val="Hyperlink"/>
                                  <w:rFonts w:ascii="Goudy Old Style" w:hAnsi="Goudy Old Style"/>
                                  <w:b/>
                                  <w:color w:val="auto"/>
                                  <w:sz w:val="20"/>
                                  <w:szCs w:val="20"/>
                                </w:rPr>
                                <w:t>www.normandysc.org</w:t>
                              </w:r>
                            </w:hyperlink>
                          </w:p>
                          <w:p w14:paraId="431DE449" w14:textId="77777777" w:rsidR="00466F88" w:rsidRDefault="00466F88" w:rsidP="00466F88"/>
                          <w:p w14:paraId="6CCB9F68" w14:textId="77777777" w:rsidR="00466F88" w:rsidRDefault="00466F88" w:rsidP="00466F88">
                            <w:r>
                              <w:rPr>
                                <w:rFonts w:ascii="Times New Roman" w:eastAsia="Times New Roman" w:hAnsi="Times New Roman"/>
                                <w:vanish/>
                                <w:color w:val="000000"/>
                              </w:rPr>
                              <w:t>r. Charles Pearsonndy. On behal</w:t>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2771F" id="Group 9" o:spid="_x0000_s1026" style="position:absolute;margin-left:-19.3pt;margin-top:-29.25pt;width:537.5pt;height:160.55pt;z-index:251657728" coordorigin="1120,-11" coordsize="10465,32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">
              <v:group id="Group 6" o:spid="_x0000_s1027" style="position:absolute;left:1185;top:-11;width:10334;height:2447" coordorigin="1185,269" coordsize="10334,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left:4170;top:269;width:4114;height:23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">
                  <v:imagedata r:id="rId4" o:title="logo1b" cropbottom="11708f"/>
                </v:shape>
                <v:shape id="Picture 5" o:spid="_x0000_s1029" type="#_x0000_t75" alt="BD21328_" style="position:absolute;left:1185;top:2498;width:10334;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">
                  <v:imagedata r:id="rId5" o:title="BD21328_"/>
                </v:shape>
              </v:group>
              <v:shapetype id="_x0000_t202" coordsize="21600,21600" o:spt="202" path="m,l,21600r21600,l21600,xe">
                <v:stroke joinstyle="miter"/>
                <v:path gradientshapeok="t" o:connecttype="rect"/>
              </v:shapetype>
              <v:shape id="Text Box 2" o:spid="_x0000_s1030" type="#_x0000_t202" style="position:absolute;left:1120;top:2307;width:10465;height: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7AC2BED" w14:textId="77777777" w:rsidR="00466F88" w:rsidRDefault="0001712B" w:rsidP="00466F88">
                      <w:pPr>
                        <w:pStyle w:val="NoSpacing"/>
                        <w:rPr>
                          <w:rFonts w:ascii="Goudy Old Style" w:hAnsi="Goudy Old Style"/>
                          <w:b/>
                          <w:sz w:val="20"/>
                          <w:szCs w:val="20"/>
                        </w:rPr>
                      </w:pPr>
                      <w:r>
                        <w:rPr>
                          <w:rFonts w:ascii="Goudy Old Style" w:hAnsi="Goudy Old Style"/>
                          <w:b/>
                          <w:sz w:val="20"/>
                          <w:szCs w:val="20"/>
                        </w:rPr>
                        <w:t>M</w:t>
                      </w:r>
                      <w:r w:rsidR="00466F88" w:rsidRPr="00C54A04">
                        <w:rPr>
                          <w:rFonts w:ascii="Goudy Old Style" w:hAnsi="Goudy Old Style"/>
                          <w:b/>
                          <w:sz w:val="20"/>
                          <w:szCs w:val="20"/>
                        </w:rPr>
                        <w:t xml:space="preserve">r. </w:t>
                      </w:r>
                      <w:r>
                        <w:rPr>
                          <w:rFonts w:ascii="Goudy Old Style" w:hAnsi="Goudy Old Style"/>
                          <w:b/>
                          <w:sz w:val="20"/>
                          <w:szCs w:val="20"/>
                        </w:rPr>
                        <w:t xml:space="preserve">Marcus </w:t>
                      </w:r>
                      <w:r w:rsidR="009B5457">
                        <w:rPr>
                          <w:rFonts w:ascii="Goudy Old Style" w:hAnsi="Goudy Old Style"/>
                          <w:b/>
                          <w:sz w:val="20"/>
                          <w:szCs w:val="20"/>
                        </w:rPr>
                        <w:t xml:space="preserve">C. </w:t>
                      </w:r>
                      <w:r>
                        <w:rPr>
                          <w:rFonts w:ascii="Goudy Old Style" w:hAnsi="Goudy Old Style"/>
                          <w:b/>
                          <w:sz w:val="20"/>
                          <w:szCs w:val="20"/>
                        </w:rPr>
                        <w:t>Robinson</w:t>
                      </w:r>
                      <w:r w:rsidR="00466F88" w:rsidRPr="00C54A04">
                        <w:rPr>
                          <w:rFonts w:ascii="Goudy Old Style" w:hAnsi="Goudy Old Style"/>
                          <w:b/>
                          <w:sz w:val="20"/>
                          <w:szCs w:val="20"/>
                        </w:rPr>
                        <w:t xml:space="preserve">, Superintendent of Schools •3855 Lucas &amp; Hunt Rd. • St. Louis, MO 63121 • </w:t>
                      </w:r>
                      <w:hyperlink r:id="rId6" w:history="1">
                        <w:r w:rsidR="00466F88" w:rsidRPr="00C54A04">
                          <w:rPr>
                            <w:rStyle w:val="Hyperlink"/>
                            <w:rFonts w:ascii="Goudy Old Style" w:hAnsi="Goudy Old Style"/>
                            <w:b/>
                            <w:color w:val="auto"/>
                            <w:sz w:val="20"/>
                            <w:szCs w:val="20"/>
                          </w:rPr>
                          <w:t>www.normandysc.org</w:t>
                        </w:r>
                      </w:hyperlink>
                    </w:p>
                    <w:p w14:paraId="431DE449" w14:textId="77777777" w:rsidR="00466F88" w:rsidRDefault="00466F88" w:rsidP="00466F88"/>
                    <w:p w14:paraId="6CCB9F68" w14:textId="77777777" w:rsidR="00466F88" w:rsidRDefault="00466F88" w:rsidP="00466F88">
                      <w:r>
                        <w:rPr>
                          <w:rFonts w:ascii="Times New Roman" w:eastAsia="Times New Roman" w:hAnsi="Times New Roman"/>
                          <w:vanish/>
                          <w:color w:val="000000"/>
                        </w:rPr>
                        <w:t>r. Charles Pearsonndy. On behal</w:t>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r>
                        <w:rPr>
                          <w:rFonts w:ascii="Times New Roman" w:eastAsia="Times New Roman" w:hAnsi="Times New Roman"/>
                          <w:vanish/>
                          <w:color w:val="000000"/>
                        </w:rPr>
                        <w:pgNum/>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68B"/>
    <w:multiLevelType w:val="hybridMultilevel"/>
    <w:tmpl w:val="75F0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9361C"/>
    <w:multiLevelType w:val="hybridMultilevel"/>
    <w:tmpl w:val="3AFAD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CD42C3"/>
    <w:multiLevelType w:val="hybridMultilevel"/>
    <w:tmpl w:val="00EA8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B60405"/>
    <w:multiLevelType w:val="hybridMultilevel"/>
    <w:tmpl w:val="C9962FE4"/>
    <w:lvl w:ilvl="0" w:tplc="F3DCFCD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804B8"/>
    <w:multiLevelType w:val="hybridMultilevel"/>
    <w:tmpl w:val="641E7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885BD6"/>
    <w:multiLevelType w:val="hybridMultilevel"/>
    <w:tmpl w:val="14ECE50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677A03"/>
    <w:multiLevelType w:val="multilevel"/>
    <w:tmpl w:val="154C7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7E5D2B"/>
    <w:multiLevelType w:val="hybridMultilevel"/>
    <w:tmpl w:val="FDA2D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5306D9"/>
    <w:multiLevelType w:val="hybridMultilevel"/>
    <w:tmpl w:val="CDAC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00229D"/>
    <w:multiLevelType w:val="hybridMultilevel"/>
    <w:tmpl w:val="594ACDD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5558DA"/>
    <w:multiLevelType w:val="hybridMultilevel"/>
    <w:tmpl w:val="C0EA4C44"/>
    <w:lvl w:ilvl="0" w:tplc="F3DCFCD6">
      <w:start w:val="1"/>
      <w:numFmt w:val="bullet"/>
      <w:lvlText w:val=""/>
      <w:lvlJc w:val="left"/>
      <w:pPr>
        <w:ind w:left="54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A39EE"/>
    <w:multiLevelType w:val="hybridMultilevel"/>
    <w:tmpl w:val="5F001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A0712A"/>
    <w:multiLevelType w:val="hybridMultilevel"/>
    <w:tmpl w:val="6170A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D63649"/>
    <w:multiLevelType w:val="hybridMultilevel"/>
    <w:tmpl w:val="7E04E5FA"/>
    <w:lvl w:ilvl="0" w:tplc="0409000B">
      <w:start w:val="1"/>
      <w:numFmt w:val="bullet"/>
      <w:lvlText w:val=""/>
      <w:lvlJc w:val="left"/>
      <w:pPr>
        <w:ind w:left="207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BD461C7"/>
    <w:multiLevelType w:val="hybridMultilevel"/>
    <w:tmpl w:val="1BE0D3A4"/>
    <w:lvl w:ilvl="0" w:tplc="D38AFFC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32A40"/>
    <w:multiLevelType w:val="hybridMultilevel"/>
    <w:tmpl w:val="90A69E8C"/>
    <w:lvl w:ilvl="0" w:tplc="B37C206E">
      <w:numFmt w:val="bullet"/>
      <w:lvlText w:val="-"/>
      <w:lvlJc w:val="left"/>
      <w:pPr>
        <w:ind w:left="5685" w:hanging="360"/>
      </w:pPr>
      <w:rPr>
        <w:rFonts w:ascii="Calibri" w:eastAsia="Calibri" w:hAnsi="Calibri" w:cs="Times New Roman" w:hint="default"/>
      </w:rPr>
    </w:lvl>
    <w:lvl w:ilvl="1" w:tplc="04090003" w:tentative="1">
      <w:start w:val="1"/>
      <w:numFmt w:val="bullet"/>
      <w:lvlText w:val="o"/>
      <w:lvlJc w:val="left"/>
      <w:pPr>
        <w:ind w:left="6405" w:hanging="360"/>
      </w:pPr>
      <w:rPr>
        <w:rFonts w:ascii="Courier New" w:hAnsi="Courier New" w:cs="Courier New" w:hint="default"/>
      </w:rPr>
    </w:lvl>
    <w:lvl w:ilvl="2" w:tplc="04090005" w:tentative="1">
      <w:start w:val="1"/>
      <w:numFmt w:val="bullet"/>
      <w:lvlText w:val=""/>
      <w:lvlJc w:val="left"/>
      <w:pPr>
        <w:ind w:left="7125" w:hanging="360"/>
      </w:pPr>
      <w:rPr>
        <w:rFonts w:ascii="Wingdings" w:hAnsi="Wingdings" w:hint="default"/>
      </w:rPr>
    </w:lvl>
    <w:lvl w:ilvl="3" w:tplc="04090001" w:tentative="1">
      <w:start w:val="1"/>
      <w:numFmt w:val="bullet"/>
      <w:lvlText w:val=""/>
      <w:lvlJc w:val="left"/>
      <w:pPr>
        <w:ind w:left="7845" w:hanging="360"/>
      </w:pPr>
      <w:rPr>
        <w:rFonts w:ascii="Symbol" w:hAnsi="Symbol" w:hint="default"/>
      </w:rPr>
    </w:lvl>
    <w:lvl w:ilvl="4" w:tplc="04090003" w:tentative="1">
      <w:start w:val="1"/>
      <w:numFmt w:val="bullet"/>
      <w:lvlText w:val="o"/>
      <w:lvlJc w:val="left"/>
      <w:pPr>
        <w:ind w:left="8565" w:hanging="360"/>
      </w:pPr>
      <w:rPr>
        <w:rFonts w:ascii="Courier New" w:hAnsi="Courier New" w:cs="Courier New" w:hint="default"/>
      </w:rPr>
    </w:lvl>
    <w:lvl w:ilvl="5" w:tplc="04090005" w:tentative="1">
      <w:start w:val="1"/>
      <w:numFmt w:val="bullet"/>
      <w:lvlText w:val=""/>
      <w:lvlJc w:val="left"/>
      <w:pPr>
        <w:ind w:left="9285" w:hanging="360"/>
      </w:pPr>
      <w:rPr>
        <w:rFonts w:ascii="Wingdings" w:hAnsi="Wingdings" w:hint="default"/>
      </w:rPr>
    </w:lvl>
    <w:lvl w:ilvl="6" w:tplc="04090001" w:tentative="1">
      <w:start w:val="1"/>
      <w:numFmt w:val="bullet"/>
      <w:lvlText w:val=""/>
      <w:lvlJc w:val="left"/>
      <w:pPr>
        <w:ind w:left="10005" w:hanging="360"/>
      </w:pPr>
      <w:rPr>
        <w:rFonts w:ascii="Symbol" w:hAnsi="Symbol" w:hint="default"/>
      </w:rPr>
    </w:lvl>
    <w:lvl w:ilvl="7" w:tplc="04090003" w:tentative="1">
      <w:start w:val="1"/>
      <w:numFmt w:val="bullet"/>
      <w:lvlText w:val="o"/>
      <w:lvlJc w:val="left"/>
      <w:pPr>
        <w:ind w:left="10725" w:hanging="360"/>
      </w:pPr>
      <w:rPr>
        <w:rFonts w:ascii="Courier New" w:hAnsi="Courier New" w:cs="Courier New" w:hint="default"/>
      </w:rPr>
    </w:lvl>
    <w:lvl w:ilvl="8" w:tplc="04090005" w:tentative="1">
      <w:start w:val="1"/>
      <w:numFmt w:val="bullet"/>
      <w:lvlText w:val=""/>
      <w:lvlJc w:val="left"/>
      <w:pPr>
        <w:ind w:left="11445" w:hanging="360"/>
      </w:pPr>
      <w:rPr>
        <w:rFonts w:ascii="Wingdings" w:hAnsi="Wingdings" w:hint="default"/>
      </w:rPr>
    </w:lvl>
  </w:abstractNum>
  <w:abstractNum w:abstractNumId="16" w15:restartNumberingAfterBreak="0">
    <w:nsid w:val="45AE643D"/>
    <w:multiLevelType w:val="hybridMultilevel"/>
    <w:tmpl w:val="C192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0628CB"/>
    <w:multiLevelType w:val="hybridMultilevel"/>
    <w:tmpl w:val="3D348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EF2E9A"/>
    <w:multiLevelType w:val="hybridMultilevel"/>
    <w:tmpl w:val="C38A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5D17F7"/>
    <w:multiLevelType w:val="hybridMultilevel"/>
    <w:tmpl w:val="3A4CD5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E03A00"/>
    <w:multiLevelType w:val="hybridMultilevel"/>
    <w:tmpl w:val="A1909F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E0B09"/>
    <w:multiLevelType w:val="hybridMultilevel"/>
    <w:tmpl w:val="1696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F6046"/>
    <w:multiLevelType w:val="hybridMultilevel"/>
    <w:tmpl w:val="B8D2F7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9A6E98"/>
    <w:multiLevelType w:val="hybridMultilevel"/>
    <w:tmpl w:val="08CE4190"/>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4" w15:restartNumberingAfterBreak="0">
    <w:nsid w:val="5BF64069"/>
    <w:multiLevelType w:val="hybridMultilevel"/>
    <w:tmpl w:val="73CA87E8"/>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5FC72C7D"/>
    <w:multiLevelType w:val="hybridMultilevel"/>
    <w:tmpl w:val="C1E29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C40593"/>
    <w:multiLevelType w:val="hybridMultilevel"/>
    <w:tmpl w:val="23FE24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947447"/>
    <w:multiLevelType w:val="hybridMultilevel"/>
    <w:tmpl w:val="648474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D82E93"/>
    <w:multiLevelType w:val="hybridMultilevel"/>
    <w:tmpl w:val="4B1A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CA2E75"/>
    <w:multiLevelType w:val="hybridMultilevel"/>
    <w:tmpl w:val="D9344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60232A"/>
    <w:multiLevelType w:val="hybridMultilevel"/>
    <w:tmpl w:val="C36ED45E"/>
    <w:lvl w:ilvl="0" w:tplc="76B80AF6">
      <w:numFmt w:val="bullet"/>
      <w:lvlText w:val="-"/>
      <w:lvlJc w:val="left"/>
      <w:pPr>
        <w:ind w:left="5325" w:hanging="360"/>
      </w:pPr>
      <w:rPr>
        <w:rFonts w:ascii="Calibri" w:eastAsia="Calibri" w:hAnsi="Calibri" w:cs="Times New Roman" w:hint="default"/>
      </w:rPr>
    </w:lvl>
    <w:lvl w:ilvl="1" w:tplc="04090003" w:tentative="1">
      <w:start w:val="1"/>
      <w:numFmt w:val="bullet"/>
      <w:lvlText w:val="o"/>
      <w:lvlJc w:val="left"/>
      <w:pPr>
        <w:ind w:left="6045" w:hanging="360"/>
      </w:pPr>
      <w:rPr>
        <w:rFonts w:ascii="Courier New" w:hAnsi="Courier New" w:cs="Courier New" w:hint="default"/>
      </w:rPr>
    </w:lvl>
    <w:lvl w:ilvl="2" w:tplc="04090005" w:tentative="1">
      <w:start w:val="1"/>
      <w:numFmt w:val="bullet"/>
      <w:lvlText w:val=""/>
      <w:lvlJc w:val="left"/>
      <w:pPr>
        <w:ind w:left="6765" w:hanging="360"/>
      </w:pPr>
      <w:rPr>
        <w:rFonts w:ascii="Wingdings" w:hAnsi="Wingdings" w:hint="default"/>
      </w:rPr>
    </w:lvl>
    <w:lvl w:ilvl="3" w:tplc="04090001" w:tentative="1">
      <w:start w:val="1"/>
      <w:numFmt w:val="bullet"/>
      <w:lvlText w:val=""/>
      <w:lvlJc w:val="left"/>
      <w:pPr>
        <w:ind w:left="7485" w:hanging="360"/>
      </w:pPr>
      <w:rPr>
        <w:rFonts w:ascii="Symbol" w:hAnsi="Symbol" w:hint="default"/>
      </w:rPr>
    </w:lvl>
    <w:lvl w:ilvl="4" w:tplc="04090003" w:tentative="1">
      <w:start w:val="1"/>
      <w:numFmt w:val="bullet"/>
      <w:lvlText w:val="o"/>
      <w:lvlJc w:val="left"/>
      <w:pPr>
        <w:ind w:left="8205" w:hanging="360"/>
      </w:pPr>
      <w:rPr>
        <w:rFonts w:ascii="Courier New" w:hAnsi="Courier New" w:cs="Courier New" w:hint="default"/>
      </w:rPr>
    </w:lvl>
    <w:lvl w:ilvl="5" w:tplc="04090005" w:tentative="1">
      <w:start w:val="1"/>
      <w:numFmt w:val="bullet"/>
      <w:lvlText w:val=""/>
      <w:lvlJc w:val="left"/>
      <w:pPr>
        <w:ind w:left="8925" w:hanging="360"/>
      </w:pPr>
      <w:rPr>
        <w:rFonts w:ascii="Wingdings" w:hAnsi="Wingdings" w:hint="default"/>
      </w:rPr>
    </w:lvl>
    <w:lvl w:ilvl="6" w:tplc="04090001" w:tentative="1">
      <w:start w:val="1"/>
      <w:numFmt w:val="bullet"/>
      <w:lvlText w:val=""/>
      <w:lvlJc w:val="left"/>
      <w:pPr>
        <w:ind w:left="9645" w:hanging="360"/>
      </w:pPr>
      <w:rPr>
        <w:rFonts w:ascii="Symbol" w:hAnsi="Symbol" w:hint="default"/>
      </w:rPr>
    </w:lvl>
    <w:lvl w:ilvl="7" w:tplc="04090003" w:tentative="1">
      <w:start w:val="1"/>
      <w:numFmt w:val="bullet"/>
      <w:lvlText w:val="o"/>
      <w:lvlJc w:val="left"/>
      <w:pPr>
        <w:ind w:left="10365" w:hanging="360"/>
      </w:pPr>
      <w:rPr>
        <w:rFonts w:ascii="Courier New" w:hAnsi="Courier New" w:cs="Courier New" w:hint="default"/>
      </w:rPr>
    </w:lvl>
    <w:lvl w:ilvl="8" w:tplc="04090005" w:tentative="1">
      <w:start w:val="1"/>
      <w:numFmt w:val="bullet"/>
      <w:lvlText w:val=""/>
      <w:lvlJc w:val="left"/>
      <w:pPr>
        <w:ind w:left="11085" w:hanging="360"/>
      </w:pPr>
      <w:rPr>
        <w:rFonts w:ascii="Wingdings" w:hAnsi="Wingdings" w:hint="default"/>
      </w:rPr>
    </w:lvl>
  </w:abstractNum>
  <w:abstractNum w:abstractNumId="31" w15:restartNumberingAfterBreak="0">
    <w:nsid w:val="6C78754F"/>
    <w:multiLevelType w:val="hybridMultilevel"/>
    <w:tmpl w:val="506A7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AC688F"/>
    <w:multiLevelType w:val="hybridMultilevel"/>
    <w:tmpl w:val="F7C26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3D16FD7"/>
    <w:multiLevelType w:val="hybridMultilevel"/>
    <w:tmpl w:val="CE90F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FB7AD6"/>
    <w:multiLevelType w:val="hybridMultilevel"/>
    <w:tmpl w:val="915AD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29"/>
  </w:num>
  <w:num w:numId="4">
    <w:abstractNumId w:val="25"/>
  </w:num>
  <w:num w:numId="5">
    <w:abstractNumId w:val="4"/>
  </w:num>
  <w:num w:numId="6">
    <w:abstractNumId w:val="13"/>
  </w:num>
  <w:num w:numId="7">
    <w:abstractNumId w:val="28"/>
  </w:num>
  <w:num w:numId="8">
    <w:abstractNumId w:val="18"/>
  </w:num>
  <w:num w:numId="9">
    <w:abstractNumId w:val="16"/>
  </w:num>
  <w:num w:numId="10">
    <w:abstractNumId w:val="11"/>
  </w:num>
  <w:num w:numId="11">
    <w:abstractNumId w:val="12"/>
  </w:num>
  <w:num w:numId="12">
    <w:abstractNumId w:val="26"/>
  </w:num>
  <w:num w:numId="13">
    <w:abstractNumId w:val="22"/>
  </w:num>
  <w:num w:numId="14">
    <w:abstractNumId w:val="5"/>
  </w:num>
  <w:num w:numId="15">
    <w:abstractNumId w:val="21"/>
  </w:num>
  <w:num w:numId="16">
    <w:abstractNumId w:val="6"/>
  </w:num>
  <w:num w:numId="17">
    <w:abstractNumId w:val="10"/>
  </w:num>
  <w:num w:numId="18">
    <w:abstractNumId w:val="3"/>
  </w:num>
  <w:num w:numId="19">
    <w:abstractNumId w:val="30"/>
  </w:num>
  <w:num w:numId="20">
    <w:abstractNumId w:val="15"/>
  </w:num>
  <w:num w:numId="21">
    <w:abstractNumId w:val="14"/>
  </w:num>
  <w:num w:numId="22">
    <w:abstractNumId w:val="27"/>
  </w:num>
  <w:num w:numId="23">
    <w:abstractNumId w:val="0"/>
  </w:num>
  <w:num w:numId="24">
    <w:abstractNumId w:val="2"/>
  </w:num>
  <w:num w:numId="25">
    <w:abstractNumId w:val="17"/>
  </w:num>
  <w:num w:numId="26">
    <w:abstractNumId w:val="7"/>
  </w:num>
  <w:num w:numId="27">
    <w:abstractNumId w:val="32"/>
  </w:num>
  <w:num w:numId="28">
    <w:abstractNumId w:val="31"/>
  </w:num>
  <w:num w:numId="29">
    <w:abstractNumId w:val="1"/>
  </w:num>
  <w:num w:numId="30">
    <w:abstractNumId w:val="9"/>
  </w:num>
  <w:num w:numId="31">
    <w:abstractNumId w:val="24"/>
  </w:num>
  <w:num w:numId="32">
    <w:abstractNumId w:val="8"/>
  </w:num>
  <w:num w:numId="33">
    <w:abstractNumId w:val="19"/>
  </w:num>
  <w:num w:numId="34">
    <w:abstractNumId w:val="34"/>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FA"/>
    <w:rsid w:val="00003495"/>
    <w:rsid w:val="00004EB8"/>
    <w:rsid w:val="000060BC"/>
    <w:rsid w:val="00006C8D"/>
    <w:rsid w:val="00006EB1"/>
    <w:rsid w:val="000109B9"/>
    <w:rsid w:val="0001362A"/>
    <w:rsid w:val="00016822"/>
    <w:rsid w:val="00016B29"/>
    <w:rsid w:val="0001712B"/>
    <w:rsid w:val="00021228"/>
    <w:rsid w:val="00021500"/>
    <w:rsid w:val="000224E8"/>
    <w:rsid w:val="00022BBB"/>
    <w:rsid w:val="000264B3"/>
    <w:rsid w:val="000361A0"/>
    <w:rsid w:val="000449EE"/>
    <w:rsid w:val="00046C4F"/>
    <w:rsid w:val="00047A07"/>
    <w:rsid w:val="0005183B"/>
    <w:rsid w:val="000543B7"/>
    <w:rsid w:val="00060723"/>
    <w:rsid w:val="0006380A"/>
    <w:rsid w:val="000646A2"/>
    <w:rsid w:val="00065DA7"/>
    <w:rsid w:val="00070195"/>
    <w:rsid w:val="00080334"/>
    <w:rsid w:val="000856AB"/>
    <w:rsid w:val="000957AB"/>
    <w:rsid w:val="000960C0"/>
    <w:rsid w:val="00096BF2"/>
    <w:rsid w:val="00096C10"/>
    <w:rsid w:val="000A62E0"/>
    <w:rsid w:val="000B0597"/>
    <w:rsid w:val="000B1D4A"/>
    <w:rsid w:val="000B3136"/>
    <w:rsid w:val="000B7B24"/>
    <w:rsid w:val="000C0B76"/>
    <w:rsid w:val="000D5D8F"/>
    <w:rsid w:val="000E1F95"/>
    <w:rsid w:val="000E3DBE"/>
    <w:rsid w:val="000E4F0B"/>
    <w:rsid w:val="000E694C"/>
    <w:rsid w:val="000E72BF"/>
    <w:rsid w:val="000F0DCA"/>
    <w:rsid w:val="000F190F"/>
    <w:rsid w:val="000F67A1"/>
    <w:rsid w:val="000F726B"/>
    <w:rsid w:val="000F779B"/>
    <w:rsid w:val="000F7AA9"/>
    <w:rsid w:val="000F7AF1"/>
    <w:rsid w:val="0010765F"/>
    <w:rsid w:val="00116883"/>
    <w:rsid w:val="00117367"/>
    <w:rsid w:val="00122F14"/>
    <w:rsid w:val="00123AB3"/>
    <w:rsid w:val="00124D7A"/>
    <w:rsid w:val="00133D9F"/>
    <w:rsid w:val="00134686"/>
    <w:rsid w:val="00136B0F"/>
    <w:rsid w:val="00136DE7"/>
    <w:rsid w:val="00142F70"/>
    <w:rsid w:val="001474B5"/>
    <w:rsid w:val="0015140F"/>
    <w:rsid w:val="00153965"/>
    <w:rsid w:val="00155E73"/>
    <w:rsid w:val="00162934"/>
    <w:rsid w:val="00163CDA"/>
    <w:rsid w:val="00163EA0"/>
    <w:rsid w:val="001677DD"/>
    <w:rsid w:val="001704A2"/>
    <w:rsid w:val="00172BD0"/>
    <w:rsid w:val="00173806"/>
    <w:rsid w:val="0017485C"/>
    <w:rsid w:val="00175F5B"/>
    <w:rsid w:val="00180009"/>
    <w:rsid w:val="0018329E"/>
    <w:rsid w:val="00183F9E"/>
    <w:rsid w:val="001857F9"/>
    <w:rsid w:val="00196DA5"/>
    <w:rsid w:val="001A0B00"/>
    <w:rsid w:val="001A1966"/>
    <w:rsid w:val="001A19B1"/>
    <w:rsid w:val="001A3663"/>
    <w:rsid w:val="001A4F4C"/>
    <w:rsid w:val="001A6F71"/>
    <w:rsid w:val="001B0E2E"/>
    <w:rsid w:val="001B3FCD"/>
    <w:rsid w:val="001C07C1"/>
    <w:rsid w:val="001C374D"/>
    <w:rsid w:val="001C7026"/>
    <w:rsid w:val="001C74CD"/>
    <w:rsid w:val="001D0353"/>
    <w:rsid w:val="001D0BFB"/>
    <w:rsid w:val="001D2361"/>
    <w:rsid w:val="001D433E"/>
    <w:rsid w:val="001D4E44"/>
    <w:rsid w:val="001D7A19"/>
    <w:rsid w:val="001E12BC"/>
    <w:rsid w:val="001E6154"/>
    <w:rsid w:val="001E7E93"/>
    <w:rsid w:val="001F1433"/>
    <w:rsid w:val="001F2497"/>
    <w:rsid w:val="001F28C5"/>
    <w:rsid w:val="001F6F97"/>
    <w:rsid w:val="002005BE"/>
    <w:rsid w:val="00205E12"/>
    <w:rsid w:val="00206044"/>
    <w:rsid w:val="00206148"/>
    <w:rsid w:val="00210C05"/>
    <w:rsid w:val="00216D16"/>
    <w:rsid w:val="00216E7C"/>
    <w:rsid w:val="00220B54"/>
    <w:rsid w:val="00220FC5"/>
    <w:rsid w:val="00224237"/>
    <w:rsid w:val="002242A3"/>
    <w:rsid w:val="00224D9F"/>
    <w:rsid w:val="002250A1"/>
    <w:rsid w:val="002251D6"/>
    <w:rsid w:val="00225731"/>
    <w:rsid w:val="0022654D"/>
    <w:rsid w:val="002270A9"/>
    <w:rsid w:val="002275DC"/>
    <w:rsid w:val="00231CFD"/>
    <w:rsid w:val="00232FB4"/>
    <w:rsid w:val="002347AE"/>
    <w:rsid w:val="00234E41"/>
    <w:rsid w:val="00235572"/>
    <w:rsid w:val="002356EE"/>
    <w:rsid w:val="00235CB5"/>
    <w:rsid w:val="002362EF"/>
    <w:rsid w:val="002371B2"/>
    <w:rsid w:val="0024494D"/>
    <w:rsid w:val="00247661"/>
    <w:rsid w:val="00251ECB"/>
    <w:rsid w:val="002520F1"/>
    <w:rsid w:val="002605B6"/>
    <w:rsid w:val="00264CB4"/>
    <w:rsid w:val="002657BA"/>
    <w:rsid w:val="0026606A"/>
    <w:rsid w:val="00266F2E"/>
    <w:rsid w:val="00267353"/>
    <w:rsid w:val="002678F1"/>
    <w:rsid w:val="00272ABF"/>
    <w:rsid w:val="00272B6A"/>
    <w:rsid w:val="002776CA"/>
    <w:rsid w:val="0027790F"/>
    <w:rsid w:val="0028001C"/>
    <w:rsid w:val="002800F9"/>
    <w:rsid w:val="00282B76"/>
    <w:rsid w:val="00285699"/>
    <w:rsid w:val="002906EF"/>
    <w:rsid w:val="002960A0"/>
    <w:rsid w:val="002968CB"/>
    <w:rsid w:val="00296C3D"/>
    <w:rsid w:val="002A1127"/>
    <w:rsid w:val="002A6849"/>
    <w:rsid w:val="002A6B98"/>
    <w:rsid w:val="002B14C2"/>
    <w:rsid w:val="002B298F"/>
    <w:rsid w:val="002B36A9"/>
    <w:rsid w:val="002B541D"/>
    <w:rsid w:val="002C1AAA"/>
    <w:rsid w:val="002C2E04"/>
    <w:rsid w:val="002C3897"/>
    <w:rsid w:val="002C4C4E"/>
    <w:rsid w:val="002C7384"/>
    <w:rsid w:val="002C7557"/>
    <w:rsid w:val="002E0BFF"/>
    <w:rsid w:val="002E1451"/>
    <w:rsid w:val="002E1E6A"/>
    <w:rsid w:val="002E262C"/>
    <w:rsid w:val="002E3401"/>
    <w:rsid w:val="002E4BD9"/>
    <w:rsid w:val="002E5DFE"/>
    <w:rsid w:val="002E62FF"/>
    <w:rsid w:val="002E6A05"/>
    <w:rsid w:val="002E6CFB"/>
    <w:rsid w:val="002E7EB4"/>
    <w:rsid w:val="002F463D"/>
    <w:rsid w:val="002F7A96"/>
    <w:rsid w:val="003006CA"/>
    <w:rsid w:val="00302DF1"/>
    <w:rsid w:val="00306B67"/>
    <w:rsid w:val="00315235"/>
    <w:rsid w:val="00324C6E"/>
    <w:rsid w:val="00324D66"/>
    <w:rsid w:val="00325D40"/>
    <w:rsid w:val="00331EFD"/>
    <w:rsid w:val="00332040"/>
    <w:rsid w:val="003331DA"/>
    <w:rsid w:val="0033335C"/>
    <w:rsid w:val="0033388C"/>
    <w:rsid w:val="003360E1"/>
    <w:rsid w:val="003437B0"/>
    <w:rsid w:val="003520D2"/>
    <w:rsid w:val="00354B95"/>
    <w:rsid w:val="00355D44"/>
    <w:rsid w:val="00357279"/>
    <w:rsid w:val="003600B8"/>
    <w:rsid w:val="0036406F"/>
    <w:rsid w:val="00370998"/>
    <w:rsid w:val="003766FA"/>
    <w:rsid w:val="00376A6E"/>
    <w:rsid w:val="00386EA0"/>
    <w:rsid w:val="003934CD"/>
    <w:rsid w:val="0039363C"/>
    <w:rsid w:val="003963DD"/>
    <w:rsid w:val="0039734F"/>
    <w:rsid w:val="00397D0E"/>
    <w:rsid w:val="003A15B5"/>
    <w:rsid w:val="003A1A01"/>
    <w:rsid w:val="003A1B1F"/>
    <w:rsid w:val="003A38D0"/>
    <w:rsid w:val="003A3AA3"/>
    <w:rsid w:val="003A600A"/>
    <w:rsid w:val="003A743D"/>
    <w:rsid w:val="003B44A1"/>
    <w:rsid w:val="003B7BBD"/>
    <w:rsid w:val="003C0ECE"/>
    <w:rsid w:val="003C1D08"/>
    <w:rsid w:val="003C3591"/>
    <w:rsid w:val="003C3F85"/>
    <w:rsid w:val="003C5F4D"/>
    <w:rsid w:val="003D2C1D"/>
    <w:rsid w:val="003D4879"/>
    <w:rsid w:val="003D706A"/>
    <w:rsid w:val="003E2202"/>
    <w:rsid w:val="003E2626"/>
    <w:rsid w:val="003E7B57"/>
    <w:rsid w:val="003F0F2F"/>
    <w:rsid w:val="003F5D4A"/>
    <w:rsid w:val="0041461E"/>
    <w:rsid w:val="0043097A"/>
    <w:rsid w:val="004405DD"/>
    <w:rsid w:val="0044123C"/>
    <w:rsid w:val="00445041"/>
    <w:rsid w:val="00447014"/>
    <w:rsid w:val="0044710F"/>
    <w:rsid w:val="00447215"/>
    <w:rsid w:val="0045077C"/>
    <w:rsid w:val="00450F67"/>
    <w:rsid w:val="00451E70"/>
    <w:rsid w:val="00453E4F"/>
    <w:rsid w:val="00454B2F"/>
    <w:rsid w:val="00460980"/>
    <w:rsid w:val="00460FC4"/>
    <w:rsid w:val="00461535"/>
    <w:rsid w:val="0046369F"/>
    <w:rsid w:val="004638CA"/>
    <w:rsid w:val="0046567A"/>
    <w:rsid w:val="00466F88"/>
    <w:rsid w:val="004672C4"/>
    <w:rsid w:val="00467710"/>
    <w:rsid w:val="004724B8"/>
    <w:rsid w:val="004735EA"/>
    <w:rsid w:val="00480CDA"/>
    <w:rsid w:val="004813AC"/>
    <w:rsid w:val="00483B52"/>
    <w:rsid w:val="004848F3"/>
    <w:rsid w:val="00486784"/>
    <w:rsid w:val="00487B36"/>
    <w:rsid w:val="004924AB"/>
    <w:rsid w:val="00495E67"/>
    <w:rsid w:val="004A10DA"/>
    <w:rsid w:val="004A17C9"/>
    <w:rsid w:val="004A1C6C"/>
    <w:rsid w:val="004B0B02"/>
    <w:rsid w:val="004B1956"/>
    <w:rsid w:val="004B4AF0"/>
    <w:rsid w:val="004B7C8A"/>
    <w:rsid w:val="004C1F7D"/>
    <w:rsid w:val="004C64AA"/>
    <w:rsid w:val="004C7B76"/>
    <w:rsid w:val="004D0A36"/>
    <w:rsid w:val="004D2737"/>
    <w:rsid w:val="004D2F62"/>
    <w:rsid w:val="004D74C3"/>
    <w:rsid w:val="004E006D"/>
    <w:rsid w:val="004E27C7"/>
    <w:rsid w:val="004E30BF"/>
    <w:rsid w:val="004E514C"/>
    <w:rsid w:val="004F5907"/>
    <w:rsid w:val="004F73A9"/>
    <w:rsid w:val="004F7B6A"/>
    <w:rsid w:val="0050197D"/>
    <w:rsid w:val="00501F82"/>
    <w:rsid w:val="00501FD0"/>
    <w:rsid w:val="00503BA8"/>
    <w:rsid w:val="00504B17"/>
    <w:rsid w:val="00507FF5"/>
    <w:rsid w:val="00511633"/>
    <w:rsid w:val="00520586"/>
    <w:rsid w:val="005209D8"/>
    <w:rsid w:val="005279FD"/>
    <w:rsid w:val="00532967"/>
    <w:rsid w:val="005334AC"/>
    <w:rsid w:val="00537B2F"/>
    <w:rsid w:val="00542D33"/>
    <w:rsid w:val="005433FE"/>
    <w:rsid w:val="00545950"/>
    <w:rsid w:val="00547D99"/>
    <w:rsid w:val="00553821"/>
    <w:rsid w:val="005539E4"/>
    <w:rsid w:val="005542F6"/>
    <w:rsid w:val="00560A74"/>
    <w:rsid w:val="00560CAD"/>
    <w:rsid w:val="005626A8"/>
    <w:rsid w:val="005674C8"/>
    <w:rsid w:val="00571256"/>
    <w:rsid w:val="00576A0C"/>
    <w:rsid w:val="00576BDF"/>
    <w:rsid w:val="005825CF"/>
    <w:rsid w:val="00583CF5"/>
    <w:rsid w:val="00586244"/>
    <w:rsid w:val="005913C0"/>
    <w:rsid w:val="00593074"/>
    <w:rsid w:val="00595583"/>
    <w:rsid w:val="00596339"/>
    <w:rsid w:val="005A0B44"/>
    <w:rsid w:val="005A1DB6"/>
    <w:rsid w:val="005A422A"/>
    <w:rsid w:val="005A51C0"/>
    <w:rsid w:val="005B39F4"/>
    <w:rsid w:val="005B3B50"/>
    <w:rsid w:val="005C07B1"/>
    <w:rsid w:val="005C0D9A"/>
    <w:rsid w:val="005C1296"/>
    <w:rsid w:val="005C1B2F"/>
    <w:rsid w:val="005C1CC3"/>
    <w:rsid w:val="005C1F44"/>
    <w:rsid w:val="005C229B"/>
    <w:rsid w:val="005C45ED"/>
    <w:rsid w:val="005C6A1E"/>
    <w:rsid w:val="005D11F1"/>
    <w:rsid w:val="005D1896"/>
    <w:rsid w:val="005D31DC"/>
    <w:rsid w:val="005D6561"/>
    <w:rsid w:val="005E1243"/>
    <w:rsid w:val="005E43B4"/>
    <w:rsid w:val="005E4913"/>
    <w:rsid w:val="005F3701"/>
    <w:rsid w:val="005F71AD"/>
    <w:rsid w:val="00601DB1"/>
    <w:rsid w:val="00607E5A"/>
    <w:rsid w:val="0061005C"/>
    <w:rsid w:val="00611F36"/>
    <w:rsid w:val="00612690"/>
    <w:rsid w:val="00614085"/>
    <w:rsid w:val="00616F48"/>
    <w:rsid w:val="00626A2E"/>
    <w:rsid w:val="0062764F"/>
    <w:rsid w:val="006276CD"/>
    <w:rsid w:val="006314DD"/>
    <w:rsid w:val="00631B9E"/>
    <w:rsid w:val="0063249B"/>
    <w:rsid w:val="006333D2"/>
    <w:rsid w:val="0063544E"/>
    <w:rsid w:val="00636E76"/>
    <w:rsid w:val="00640691"/>
    <w:rsid w:val="006426A7"/>
    <w:rsid w:val="006476DE"/>
    <w:rsid w:val="00650091"/>
    <w:rsid w:val="006531DF"/>
    <w:rsid w:val="006577FC"/>
    <w:rsid w:val="00660742"/>
    <w:rsid w:val="00663DDF"/>
    <w:rsid w:val="006744C3"/>
    <w:rsid w:val="00676C73"/>
    <w:rsid w:val="00676E14"/>
    <w:rsid w:val="00677C65"/>
    <w:rsid w:val="00680165"/>
    <w:rsid w:val="00680708"/>
    <w:rsid w:val="006820AA"/>
    <w:rsid w:val="0068607B"/>
    <w:rsid w:val="0069229A"/>
    <w:rsid w:val="006929DA"/>
    <w:rsid w:val="006949CA"/>
    <w:rsid w:val="00695A4D"/>
    <w:rsid w:val="006960D1"/>
    <w:rsid w:val="00697C50"/>
    <w:rsid w:val="006A0532"/>
    <w:rsid w:val="006A2263"/>
    <w:rsid w:val="006A7E62"/>
    <w:rsid w:val="006B1E03"/>
    <w:rsid w:val="006B5802"/>
    <w:rsid w:val="006B5B9F"/>
    <w:rsid w:val="006B799C"/>
    <w:rsid w:val="006B7A6C"/>
    <w:rsid w:val="006C102E"/>
    <w:rsid w:val="006C44D8"/>
    <w:rsid w:val="006C6352"/>
    <w:rsid w:val="006D1D5D"/>
    <w:rsid w:val="006D1F0A"/>
    <w:rsid w:val="006D5814"/>
    <w:rsid w:val="006D600A"/>
    <w:rsid w:val="006E1CB5"/>
    <w:rsid w:val="006E40F7"/>
    <w:rsid w:val="006E4D61"/>
    <w:rsid w:val="006E7A2C"/>
    <w:rsid w:val="006F0672"/>
    <w:rsid w:val="006F1A01"/>
    <w:rsid w:val="006F1EB8"/>
    <w:rsid w:val="006F3162"/>
    <w:rsid w:val="006F3B3D"/>
    <w:rsid w:val="006F424F"/>
    <w:rsid w:val="006F47D2"/>
    <w:rsid w:val="006F5251"/>
    <w:rsid w:val="006F55A7"/>
    <w:rsid w:val="00711C76"/>
    <w:rsid w:val="00711CB6"/>
    <w:rsid w:val="0071411F"/>
    <w:rsid w:val="00714A57"/>
    <w:rsid w:val="007210B0"/>
    <w:rsid w:val="007219C0"/>
    <w:rsid w:val="00722373"/>
    <w:rsid w:val="00723686"/>
    <w:rsid w:val="0072508C"/>
    <w:rsid w:val="00732D8A"/>
    <w:rsid w:val="00733C0D"/>
    <w:rsid w:val="00740E49"/>
    <w:rsid w:val="007448EE"/>
    <w:rsid w:val="00747B2B"/>
    <w:rsid w:val="00760358"/>
    <w:rsid w:val="007650A2"/>
    <w:rsid w:val="00771834"/>
    <w:rsid w:val="007722CE"/>
    <w:rsid w:val="00772689"/>
    <w:rsid w:val="007749A1"/>
    <w:rsid w:val="007772A7"/>
    <w:rsid w:val="007801DC"/>
    <w:rsid w:val="00780DD7"/>
    <w:rsid w:val="00782C06"/>
    <w:rsid w:val="00790D82"/>
    <w:rsid w:val="00793402"/>
    <w:rsid w:val="007934F2"/>
    <w:rsid w:val="00793A32"/>
    <w:rsid w:val="00795A8D"/>
    <w:rsid w:val="007973D5"/>
    <w:rsid w:val="007A0239"/>
    <w:rsid w:val="007A0CE2"/>
    <w:rsid w:val="007A4336"/>
    <w:rsid w:val="007B2CF4"/>
    <w:rsid w:val="007B2F04"/>
    <w:rsid w:val="007B792A"/>
    <w:rsid w:val="007C17AE"/>
    <w:rsid w:val="007C5C07"/>
    <w:rsid w:val="007C7228"/>
    <w:rsid w:val="007D13CF"/>
    <w:rsid w:val="007D26CF"/>
    <w:rsid w:val="007D6CCF"/>
    <w:rsid w:val="007E4F49"/>
    <w:rsid w:val="007E5AC1"/>
    <w:rsid w:val="007E5AFD"/>
    <w:rsid w:val="007E644A"/>
    <w:rsid w:val="007F0DA5"/>
    <w:rsid w:val="007F5D99"/>
    <w:rsid w:val="00803EE2"/>
    <w:rsid w:val="0080490F"/>
    <w:rsid w:val="00811F05"/>
    <w:rsid w:val="0081598C"/>
    <w:rsid w:val="008239DE"/>
    <w:rsid w:val="008246ED"/>
    <w:rsid w:val="0082492E"/>
    <w:rsid w:val="00826E4C"/>
    <w:rsid w:val="00830011"/>
    <w:rsid w:val="00830D5F"/>
    <w:rsid w:val="008327D2"/>
    <w:rsid w:val="0083523D"/>
    <w:rsid w:val="00835D90"/>
    <w:rsid w:val="008402F6"/>
    <w:rsid w:val="008478CD"/>
    <w:rsid w:val="00847CC0"/>
    <w:rsid w:val="00851F30"/>
    <w:rsid w:val="008610F1"/>
    <w:rsid w:val="0087258F"/>
    <w:rsid w:val="0087479B"/>
    <w:rsid w:val="0087713D"/>
    <w:rsid w:val="00882CDE"/>
    <w:rsid w:val="008830A0"/>
    <w:rsid w:val="00891D9C"/>
    <w:rsid w:val="008929E6"/>
    <w:rsid w:val="00893F8F"/>
    <w:rsid w:val="008A2426"/>
    <w:rsid w:val="008A2FFC"/>
    <w:rsid w:val="008A355E"/>
    <w:rsid w:val="008A55F2"/>
    <w:rsid w:val="008B44D3"/>
    <w:rsid w:val="008B5657"/>
    <w:rsid w:val="008B7A7F"/>
    <w:rsid w:val="008C0CCB"/>
    <w:rsid w:val="008C31C1"/>
    <w:rsid w:val="008C4546"/>
    <w:rsid w:val="008C549E"/>
    <w:rsid w:val="008D0622"/>
    <w:rsid w:val="008D4AAA"/>
    <w:rsid w:val="008D7E94"/>
    <w:rsid w:val="008E1395"/>
    <w:rsid w:val="008F0187"/>
    <w:rsid w:val="008F1191"/>
    <w:rsid w:val="008F27DA"/>
    <w:rsid w:val="008F3C09"/>
    <w:rsid w:val="008F3E1C"/>
    <w:rsid w:val="008F7279"/>
    <w:rsid w:val="00900863"/>
    <w:rsid w:val="00901331"/>
    <w:rsid w:val="00902AA9"/>
    <w:rsid w:val="009039FB"/>
    <w:rsid w:val="009078BB"/>
    <w:rsid w:val="00907C2F"/>
    <w:rsid w:val="00912409"/>
    <w:rsid w:val="0091724B"/>
    <w:rsid w:val="0092047D"/>
    <w:rsid w:val="00920B78"/>
    <w:rsid w:val="0092159D"/>
    <w:rsid w:val="00923238"/>
    <w:rsid w:val="00923A45"/>
    <w:rsid w:val="00930555"/>
    <w:rsid w:val="009333CC"/>
    <w:rsid w:val="0093345A"/>
    <w:rsid w:val="009435CF"/>
    <w:rsid w:val="00951850"/>
    <w:rsid w:val="00951DF5"/>
    <w:rsid w:val="00954BBE"/>
    <w:rsid w:val="00957964"/>
    <w:rsid w:val="00962A26"/>
    <w:rsid w:val="00965955"/>
    <w:rsid w:val="00974123"/>
    <w:rsid w:val="0097572E"/>
    <w:rsid w:val="00976365"/>
    <w:rsid w:val="00981E8E"/>
    <w:rsid w:val="00987290"/>
    <w:rsid w:val="009916E5"/>
    <w:rsid w:val="00991E25"/>
    <w:rsid w:val="009A7BD0"/>
    <w:rsid w:val="009B01E9"/>
    <w:rsid w:val="009B3FC2"/>
    <w:rsid w:val="009B4199"/>
    <w:rsid w:val="009B5457"/>
    <w:rsid w:val="009B577B"/>
    <w:rsid w:val="009B57E8"/>
    <w:rsid w:val="009C3B33"/>
    <w:rsid w:val="009C48CD"/>
    <w:rsid w:val="009C76CD"/>
    <w:rsid w:val="009D4185"/>
    <w:rsid w:val="009D5388"/>
    <w:rsid w:val="009D62DA"/>
    <w:rsid w:val="009D74EE"/>
    <w:rsid w:val="009D7656"/>
    <w:rsid w:val="009D78D9"/>
    <w:rsid w:val="009E0A40"/>
    <w:rsid w:val="009E1240"/>
    <w:rsid w:val="009E4D0F"/>
    <w:rsid w:val="009E73E2"/>
    <w:rsid w:val="009F5C8F"/>
    <w:rsid w:val="00A046D8"/>
    <w:rsid w:val="00A05023"/>
    <w:rsid w:val="00A06366"/>
    <w:rsid w:val="00A06B0E"/>
    <w:rsid w:val="00A0791A"/>
    <w:rsid w:val="00A10101"/>
    <w:rsid w:val="00A125A6"/>
    <w:rsid w:val="00A1427A"/>
    <w:rsid w:val="00A161B0"/>
    <w:rsid w:val="00A20A6C"/>
    <w:rsid w:val="00A21B24"/>
    <w:rsid w:val="00A23B21"/>
    <w:rsid w:val="00A2428C"/>
    <w:rsid w:val="00A27716"/>
    <w:rsid w:val="00A3049D"/>
    <w:rsid w:val="00A31F39"/>
    <w:rsid w:val="00A342A4"/>
    <w:rsid w:val="00A34FD5"/>
    <w:rsid w:val="00A37687"/>
    <w:rsid w:val="00A4538B"/>
    <w:rsid w:val="00A470D0"/>
    <w:rsid w:val="00A47656"/>
    <w:rsid w:val="00A51623"/>
    <w:rsid w:val="00A535B2"/>
    <w:rsid w:val="00A55A45"/>
    <w:rsid w:val="00A5678E"/>
    <w:rsid w:val="00A6114C"/>
    <w:rsid w:val="00A61755"/>
    <w:rsid w:val="00A621A6"/>
    <w:rsid w:val="00A62DEA"/>
    <w:rsid w:val="00A62F88"/>
    <w:rsid w:val="00A655EC"/>
    <w:rsid w:val="00A76461"/>
    <w:rsid w:val="00A82000"/>
    <w:rsid w:val="00A82F8F"/>
    <w:rsid w:val="00A85D99"/>
    <w:rsid w:val="00A9168A"/>
    <w:rsid w:val="00A92C6D"/>
    <w:rsid w:val="00A94C29"/>
    <w:rsid w:val="00A97EB8"/>
    <w:rsid w:val="00AA1DAB"/>
    <w:rsid w:val="00AA49F3"/>
    <w:rsid w:val="00AB456E"/>
    <w:rsid w:val="00AB644B"/>
    <w:rsid w:val="00AC0FCE"/>
    <w:rsid w:val="00AC2077"/>
    <w:rsid w:val="00AD14D2"/>
    <w:rsid w:val="00AD30FB"/>
    <w:rsid w:val="00AD4CBC"/>
    <w:rsid w:val="00AD69F4"/>
    <w:rsid w:val="00AD7511"/>
    <w:rsid w:val="00AD75DB"/>
    <w:rsid w:val="00AE0C5D"/>
    <w:rsid w:val="00AE24A9"/>
    <w:rsid w:val="00AE2729"/>
    <w:rsid w:val="00AE2987"/>
    <w:rsid w:val="00AE5980"/>
    <w:rsid w:val="00AE5C74"/>
    <w:rsid w:val="00AF5592"/>
    <w:rsid w:val="00AF76EC"/>
    <w:rsid w:val="00B0332F"/>
    <w:rsid w:val="00B03E38"/>
    <w:rsid w:val="00B0544D"/>
    <w:rsid w:val="00B06525"/>
    <w:rsid w:val="00B07643"/>
    <w:rsid w:val="00B121C9"/>
    <w:rsid w:val="00B134D7"/>
    <w:rsid w:val="00B148E9"/>
    <w:rsid w:val="00B17B9B"/>
    <w:rsid w:val="00B208D7"/>
    <w:rsid w:val="00B2494E"/>
    <w:rsid w:val="00B25CF5"/>
    <w:rsid w:val="00B27304"/>
    <w:rsid w:val="00B356C3"/>
    <w:rsid w:val="00B35EB8"/>
    <w:rsid w:val="00B40A12"/>
    <w:rsid w:val="00B40D9D"/>
    <w:rsid w:val="00B43AD8"/>
    <w:rsid w:val="00B453B7"/>
    <w:rsid w:val="00B46CB3"/>
    <w:rsid w:val="00B47803"/>
    <w:rsid w:val="00B51D21"/>
    <w:rsid w:val="00B51EFA"/>
    <w:rsid w:val="00B67B49"/>
    <w:rsid w:val="00B718C2"/>
    <w:rsid w:val="00B71998"/>
    <w:rsid w:val="00B729A3"/>
    <w:rsid w:val="00B74694"/>
    <w:rsid w:val="00B77A5B"/>
    <w:rsid w:val="00B83547"/>
    <w:rsid w:val="00B85783"/>
    <w:rsid w:val="00B859DD"/>
    <w:rsid w:val="00B85B3C"/>
    <w:rsid w:val="00B867FD"/>
    <w:rsid w:val="00B91113"/>
    <w:rsid w:val="00B91914"/>
    <w:rsid w:val="00B92BFB"/>
    <w:rsid w:val="00B9555A"/>
    <w:rsid w:val="00BA7219"/>
    <w:rsid w:val="00BB0050"/>
    <w:rsid w:val="00BB1DC6"/>
    <w:rsid w:val="00BB48CF"/>
    <w:rsid w:val="00BC2FFE"/>
    <w:rsid w:val="00BC30D7"/>
    <w:rsid w:val="00BD1658"/>
    <w:rsid w:val="00BD38D2"/>
    <w:rsid w:val="00BE00FD"/>
    <w:rsid w:val="00BE2212"/>
    <w:rsid w:val="00BE5CAD"/>
    <w:rsid w:val="00BE7269"/>
    <w:rsid w:val="00BE7667"/>
    <w:rsid w:val="00BF07E2"/>
    <w:rsid w:val="00BF09B6"/>
    <w:rsid w:val="00BF11F6"/>
    <w:rsid w:val="00BF3F62"/>
    <w:rsid w:val="00C05F97"/>
    <w:rsid w:val="00C10464"/>
    <w:rsid w:val="00C13C9D"/>
    <w:rsid w:val="00C154E9"/>
    <w:rsid w:val="00C16272"/>
    <w:rsid w:val="00C20861"/>
    <w:rsid w:val="00C22095"/>
    <w:rsid w:val="00C24B6B"/>
    <w:rsid w:val="00C25878"/>
    <w:rsid w:val="00C266AD"/>
    <w:rsid w:val="00C30F50"/>
    <w:rsid w:val="00C318ED"/>
    <w:rsid w:val="00C31BE3"/>
    <w:rsid w:val="00C3759D"/>
    <w:rsid w:val="00C413A1"/>
    <w:rsid w:val="00C45CBC"/>
    <w:rsid w:val="00C52544"/>
    <w:rsid w:val="00C528E0"/>
    <w:rsid w:val="00C54A04"/>
    <w:rsid w:val="00C55865"/>
    <w:rsid w:val="00C56B3C"/>
    <w:rsid w:val="00C56F76"/>
    <w:rsid w:val="00C70F3F"/>
    <w:rsid w:val="00C7184B"/>
    <w:rsid w:val="00C71974"/>
    <w:rsid w:val="00C77884"/>
    <w:rsid w:val="00C817BE"/>
    <w:rsid w:val="00C82235"/>
    <w:rsid w:val="00C8225D"/>
    <w:rsid w:val="00C82E58"/>
    <w:rsid w:val="00C8410D"/>
    <w:rsid w:val="00C8642C"/>
    <w:rsid w:val="00C90EF1"/>
    <w:rsid w:val="00C93712"/>
    <w:rsid w:val="00C97DA4"/>
    <w:rsid w:val="00CA10B3"/>
    <w:rsid w:val="00CA6AEE"/>
    <w:rsid w:val="00CA7091"/>
    <w:rsid w:val="00CB37E7"/>
    <w:rsid w:val="00CB4496"/>
    <w:rsid w:val="00CB4884"/>
    <w:rsid w:val="00CB795F"/>
    <w:rsid w:val="00CC0380"/>
    <w:rsid w:val="00CC03F0"/>
    <w:rsid w:val="00CC1494"/>
    <w:rsid w:val="00CC2536"/>
    <w:rsid w:val="00CD4AA2"/>
    <w:rsid w:val="00CD4BB4"/>
    <w:rsid w:val="00CD6EDE"/>
    <w:rsid w:val="00CD7C7A"/>
    <w:rsid w:val="00CD7E9C"/>
    <w:rsid w:val="00CE6ED1"/>
    <w:rsid w:val="00CF0E8D"/>
    <w:rsid w:val="00CF232B"/>
    <w:rsid w:val="00CF3238"/>
    <w:rsid w:val="00CF36FD"/>
    <w:rsid w:val="00D01168"/>
    <w:rsid w:val="00D02985"/>
    <w:rsid w:val="00D04AE5"/>
    <w:rsid w:val="00D04BDD"/>
    <w:rsid w:val="00D064A1"/>
    <w:rsid w:val="00D122A2"/>
    <w:rsid w:val="00D20BF6"/>
    <w:rsid w:val="00D3193C"/>
    <w:rsid w:val="00D321CD"/>
    <w:rsid w:val="00D34036"/>
    <w:rsid w:val="00D340C5"/>
    <w:rsid w:val="00D344BE"/>
    <w:rsid w:val="00D3686C"/>
    <w:rsid w:val="00D42651"/>
    <w:rsid w:val="00D43B01"/>
    <w:rsid w:val="00D463D8"/>
    <w:rsid w:val="00D50584"/>
    <w:rsid w:val="00D51317"/>
    <w:rsid w:val="00D52E78"/>
    <w:rsid w:val="00D6237B"/>
    <w:rsid w:val="00D62E8F"/>
    <w:rsid w:val="00D63A4F"/>
    <w:rsid w:val="00D65578"/>
    <w:rsid w:val="00D70544"/>
    <w:rsid w:val="00D71CD2"/>
    <w:rsid w:val="00D765FE"/>
    <w:rsid w:val="00D76C0D"/>
    <w:rsid w:val="00D8023A"/>
    <w:rsid w:val="00D80337"/>
    <w:rsid w:val="00D80446"/>
    <w:rsid w:val="00D80A59"/>
    <w:rsid w:val="00D81564"/>
    <w:rsid w:val="00D81AD0"/>
    <w:rsid w:val="00D84BAA"/>
    <w:rsid w:val="00D85FDF"/>
    <w:rsid w:val="00D8638B"/>
    <w:rsid w:val="00D87062"/>
    <w:rsid w:val="00D973E7"/>
    <w:rsid w:val="00DA02F5"/>
    <w:rsid w:val="00DA468A"/>
    <w:rsid w:val="00DA47E8"/>
    <w:rsid w:val="00DA5745"/>
    <w:rsid w:val="00DB0706"/>
    <w:rsid w:val="00DB10BA"/>
    <w:rsid w:val="00DB7292"/>
    <w:rsid w:val="00DC2B73"/>
    <w:rsid w:val="00DC31FB"/>
    <w:rsid w:val="00DC5FF0"/>
    <w:rsid w:val="00DD3EB5"/>
    <w:rsid w:val="00DE1F27"/>
    <w:rsid w:val="00DE39C5"/>
    <w:rsid w:val="00DE623B"/>
    <w:rsid w:val="00DF0E7B"/>
    <w:rsid w:val="00DF1A48"/>
    <w:rsid w:val="00E029FC"/>
    <w:rsid w:val="00E060D0"/>
    <w:rsid w:val="00E06E18"/>
    <w:rsid w:val="00E06F07"/>
    <w:rsid w:val="00E1459B"/>
    <w:rsid w:val="00E153B6"/>
    <w:rsid w:val="00E15C92"/>
    <w:rsid w:val="00E2051F"/>
    <w:rsid w:val="00E26BFA"/>
    <w:rsid w:val="00E31CDD"/>
    <w:rsid w:val="00E33D32"/>
    <w:rsid w:val="00E3794E"/>
    <w:rsid w:val="00E42D0D"/>
    <w:rsid w:val="00E43B05"/>
    <w:rsid w:val="00E43EAC"/>
    <w:rsid w:val="00E44B4E"/>
    <w:rsid w:val="00E45303"/>
    <w:rsid w:val="00E45A7E"/>
    <w:rsid w:val="00E51B38"/>
    <w:rsid w:val="00E53EBC"/>
    <w:rsid w:val="00E55377"/>
    <w:rsid w:val="00E55858"/>
    <w:rsid w:val="00E57666"/>
    <w:rsid w:val="00E61DBA"/>
    <w:rsid w:val="00E6318B"/>
    <w:rsid w:val="00E64EA5"/>
    <w:rsid w:val="00E672B9"/>
    <w:rsid w:val="00E77EAE"/>
    <w:rsid w:val="00E80BAF"/>
    <w:rsid w:val="00E8271D"/>
    <w:rsid w:val="00E865F3"/>
    <w:rsid w:val="00E8726C"/>
    <w:rsid w:val="00E912FE"/>
    <w:rsid w:val="00E93B81"/>
    <w:rsid w:val="00EA176A"/>
    <w:rsid w:val="00EA21D9"/>
    <w:rsid w:val="00EA528B"/>
    <w:rsid w:val="00EA654B"/>
    <w:rsid w:val="00EA79E7"/>
    <w:rsid w:val="00EA7B58"/>
    <w:rsid w:val="00EB5332"/>
    <w:rsid w:val="00EB571D"/>
    <w:rsid w:val="00EB68AC"/>
    <w:rsid w:val="00EB734B"/>
    <w:rsid w:val="00EC1EEF"/>
    <w:rsid w:val="00EC3193"/>
    <w:rsid w:val="00EC4653"/>
    <w:rsid w:val="00EC7845"/>
    <w:rsid w:val="00ED0B05"/>
    <w:rsid w:val="00ED4574"/>
    <w:rsid w:val="00ED466C"/>
    <w:rsid w:val="00ED5E8C"/>
    <w:rsid w:val="00EE3E7A"/>
    <w:rsid w:val="00EE414A"/>
    <w:rsid w:val="00EE53BF"/>
    <w:rsid w:val="00EE55B4"/>
    <w:rsid w:val="00EF32A8"/>
    <w:rsid w:val="00EF428E"/>
    <w:rsid w:val="00F013B2"/>
    <w:rsid w:val="00F07CE6"/>
    <w:rsid w:val="00F07D23"/>
    <w:rsid w:val="00F11010"/>
    <w:rsid w:val="00F131BA"/>
    <w:rsid w:val="00F1494F"/>
    <w:rsid w:val="00F14BEC"/>
    <w:rsid w:val="00F21023"/>
    <w:rsid w:val="00F24954"/>
    <w:rsid w:val="00F268AA"/>
    <w:rsid w:val="00F27991"/>
    <w:rsid w:val="00F329C8"/>
    <w:rsid w:val="00F33957"/>
    <w:rsid w:val="00F46603"/>
    <w:rsid w:val="00F50C75"/>
    <w:rsid w:val="00F519C1"/>
    <w:rsid w:val="00F51AF8"/>
    <w:rsid w:val="00F5354D"/>
    <w:rsid w:val="00F53B7C"/>
    <w:rsid w:val="00F54D38"/>
    <w:rsid w:val="00F6119A"/>
    <w:rsid w:val="00F62AD5"/>
    <w:rsid w:val="00F64AC2"/>
    <w:rsid w:val="00F71738"/>
    <w:rsid w:val="00F720AD"/>
    <w:rsid w:val="00F72407"/>
    <w:rsid w:val="00F776ED"/>
    <w:rsid w:val="00F77E00"/>
    <w:rsid w:val="00F80297"/>
    <w:rsid w:val="00F8078C"/>
    <w:rsid w:val="00F816F6"/>
    <w:rsid w:val="00F90993"/>
    <w:rsid w:val="00FA75EA"/>
    <w:rsid w:val="00FB164C"/>
    <w:rsid w:val="00FB27D2"/>
    <w:rsid w:val="00FB5385"/>
    <w:rsid w:val="00FB5DB3"/>
    <w:rsid w:val="00FC00E6"/>
    <w:rsid w:val="00FC54E3"/>
    <w:rsid w:val="00FC5A1D"/>
    <w:rsid w:val="00FD04CB"/>
    <w:rsid w:val="00FD0778"/>
    <w:rsid w:val="00FD118D"/>
    <w:rsid w:val="00FD1816"/>
    <w:rsid w:val="00FD309F"/>
    <w:rsid w:val="00FE102D"/>
    <w:rsid w:val="00FE36C4"/>
    <w:rsid w:val="00FE6AD8"/>
    <w:rsid w:val="00FE7C34"/>
    <w:rsid w:val="00FF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362F9"/>
  <w15:chartTrackingRefBased/>
  <w15:docId w15:val="{C56B850C-FBD0-48EC-8394-1118AFC7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rsid w:val="004D2737"/>
    <w:pPr>
      <w:keepNext/>
      <w:spacing w:after="0" w:line="240" w:lineRule="auto"/>
      <w:jc w:val="center"/>
      <w:outlineLvl w:val="2"/>
    </w:pPr>
    <w:rPr>
      <w:rFonts w:ascii="Trebuchet MS" w:eastAsia="Times New Roman" w:hAnsi="Trebuchet MS"/>
      <w:sz w:val="28"/>
      <w:szCs w:val="24"/>
    </w:rPr>
  </w:style>
  <w:style w:type="paragraph" w:styleId="Heading4">
    <w:name w:val="heading 4"/>
    <w:basedOn w:val="Normal"/>
    <w:next w:val="Normal"/>
    <w:link w:val="Heading4Char"/>
    <w:qFormat/>
    <w:rsid w:val="004D2737"/>
    <w:pPr>
      <w:keepNext/>
      <w:spacing w:after="0" w:line="240" w:lineRule="auto"/>
      <w:jc w:val="both"/>
      <w:outlineLvl w:val="3"/>
    </w:pPr>
    <w:rPr>
      <w:rFonts w:ascii="Tw Cen MT" w:eastAsia="Times New Roman" w:hAnsi="Tw Cen MT"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72ABF"/>
    <w:rPr>
      <w:sz w:val="22"/>
      <w:szCs w:val="22"/>
    </w:rPr>
  </w:style>
  <w:style w:type="paragraph" w:styleId="BalloonText">
    <w:name w:val="Balloon Text"/>
    <w:basedOn w:val="Normal"/>
    <w:link w:val="BalloonTextChar"/>
    <w:uiPriority w:val="99"/>
    <w:semiHidden/>
    <w:unhideWhenUsed/>
    <w:rsid w:val="00272A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2ABF"/>
    <w:rPr>
      <w:rFonts w:ascii="Tahoma" w:hAnsi="Tahoma" w:cs="Tahoma"/>
      <w:sz w:val="16"/>
      <w:szCs w:val="16"/>
    </w:rPr>
  </w:style>
  <w:style w:type="character" w:styleId="Hyperlink">
    <w:name w:val="Hyperlink"/>
    <w:uiPriority w:val="99"/>
    <w:unhideWhenUsed/>
    <w:rsid w:val="003A15B5"/>
    <w:rPr>
      <w:color w:val="0000FF"/>
      <w:u w:val="single"/>
    </w:rPr>
  </w:style>
  <w:style w:type="paragraph" w:styleId="NormalWeb">
    <w:name w:val="Normal (Web)"/>
    <w:basedOn w:val="Normal"/>
    <w:uiPriority w:val="99"/>
    <w:semiHidden/>
    <w:unhideWhenUsed/>
    <w:rsid w:val="00E153B6"/>
    <w:pPr>
      <w:spacing w:after="0" w:line="240" w:lineRule="auto"/>
    </w:pPr>
    <w:rPr>
      <w:rFonts w:ascii="Times New Roman" w:eastAsia="Times New Roman" w:hAnsi="Times New Roman"/>
      <w:sz w:val="24"/>
      <w:szCs w:val="24"/>
    </w:rPr>
  </w:style>
  <w:style w:type="character" w:styleId="Emphasis">
    <w:name w:val="Emphasis"/>
    <w:uiPriority w:val="20"/>
    <w:qFormat/>
    <w:rsid w:val="00E153B6"/>
    <w:rPr>
      <w:i/>
      <w:iCs/>
    </w:rPr>
  </w:style>
  <w:style w:type="paragraph" w:styleId="Header">
    <w:name w:val="header"/>
    <w:basedOn w:val="Normal"/>
    <w:link w:val="HeaderChar"/>
    <w:uiPriority w:val="99"/>
    <w:unhideWhenUsed/>
    <w:rsid w:val="00A10101"/>
    <w:pPr>
      <w:tabs>
        <w:tab w:val="center" w:pos="4680"/>
        <w:tab w:val="right" w:pos="9360"/>
      </w:tabs>
    </w:pPr>
  </w:style>
  <w:style w:type="character" w:customStyle="1" w:styleId="HeaderChar">
    <w:name w:val="Header Char"/>
    <w:link w:val="Header"/>
    <w:uiPriority w:val="99"/>
    <w:rsid w:val="00A10101"/>
    <w:rPr>
      <w:sz w:val="22"/>
      <w:szCs w:val="22"/>
    </w:rPr>
  </w:style>
  <w:style w:type="paragraph" w:styleId="Footer">
    <w:name w:val="footer"/>
    <w:basedOn w:val="Normal"/>
    <w:link w:val="FooterChar"/>
    <w:uiPriority w:val="99"/>
    <w:unhideWhenUsed/>
    <w:rsid w:val="00A10101"/>
    <w:pPr>
      <w:tabs>
        <w:tab w:val="center" w:pos="4680"/>
        <w:tab w:val="right" w:pos="9360"/>
      </w:tabs>
    </w:pPr>
  </w:style>
  <w:style w:type="character" w:customStyle="1" w:styleId="FooterChar">
    <w:name w:val="Footer Char"/>
    <w:link w:val="Footer"/>
    <w:uiPriority w:val="99"/>
    <w:rsid w:val="00A10101"/>
    <w:rPr>
      <w:sz w:val="22"/>
      <w:szCs w:val="22"/>
    </w:rPr>
  </w:style>
  <w:style w:type="paragraph" w:styleId="ListParagraph">
    <w:name w:val="List Paragraph"/>
    <w:basedOn w:val="Normal"/>
    <w:uiPriority w:val="34"/>
    <w:qFormat/>
    <w:rsid w:val="00A92C6D"/>
    <w:pPr>
      <w:spacing w:after="160" w:line="256" w:lineRule="auto"/>
      <w:ind w:left="720"/>
      <w:contextualSpacing/>
    </w:pPr>
    <w:rPr>
      <w:rFonts w:ascii="Times New Roman" w:hAnsi="Times New Roman"/>
      <w:sz w:val="24"/>
    </w:rPr>
  </w:style>
  <w:style w:type="character" w:customStyle="1" w:styleId="A0">
    <w:name w:val="A0"/>
    <w:rsid w:val="00AE5C74"/>
    <w:rPr>
      <w:color w:val="000000"/>
      <w:sz w:val="16"/>
      <w:u w:val="single"/>
    </w:rPr>
  </w:style>
  <w:style w:type="character" w:customStyle="1" w:styleId="Heading3Char">
    <w:name w:val="Heading 3 Char"/>
    <w:link w:val="Heading3"/>
    <w:rsid w:val="004D2737"/>
    <w:rPr>
      <w:rFonts w:ascii="Trebuchet MS" w:eastAsia="Times New Roman" w:hAnsi="Trebuchet MS"/>
      <w:sz w:val="28"/>
      <w:szCs w:val="24"/>
    </w:rPr>
  </w:style>
  <w:style w:type="character" w:customStyle="1" w:styleId="Heading4Char">
    <w:name w:val="Heading 4 Char"/>
    <w:link w:val="Heading4"/>
    <w:rsid w:val="004D2737"/>
    <w:rPr>
      <w:rFonts w:ascii="Tw Cen MT" w:eastAsia="Times New Roman" w:hAnsi="Tw Cen MT" w:cs="Arial"/>
      <w:b/>
      <w:bCs/>
      <w:sz w:val="22"/>
      <w:szCs w:val="24"/>
    </w:rPr>
  </w:style>
  <w:style w:type="paragraph" w:customStyle="1" w:styleId="Style2">
    <w:name w:val="Style2"/>
    <w:basedOn w:val="Normal"/>
    <w:rsid w:val="004D2737"/>
    <w:pPr>
      <w:spacing w:after="0" w:line="360" w:lineRule="auto"/>
      <w:jc w:val="both"/>
    </w:pPr>
    <w:rPr>
      <w:rFonts w:ascii="Trebuchet MS" w:eastAsia="Times New Roman" w:hAnsi="Trebuchet MS"/>
    </w:rPr>
  </w:style>
  <w:style w:type="paragraph" w:styleId="BodyTextIndent">
    <w:name w:val="Body Text Indent"/>
    <w:basedOn w:val="Normal"/>
    <w:link w:val="BodyTextIndentChar"/>
    <w:rsid w:val="004D2737"/>
    <w:pPr>
      <w:spacing w:after="0" w:line="240" w:lineRule="auto"/>
      <w:ind w:left="1440"/>
    </w:pPr>
    <w:rPr>
      <w:rFonts w:ascii="Times New Roman" w:eastAsia="Times New Roman" w:hAnsi="Times New Roman"/>
      <w:sz w:val="24"/>
      <w:szCs w:val="24"/>
    </w:rPr>
  </w:style>
  <w:style w:type="character" w:customStyle="1" w:styleId="BodyTextIndentChar">
    <w:name w:val="Body Text Indent Char"/>
    <w:link w:val="BodyTextIndent"/>
    <w:rsid w:val="004D2737"/>
    <w:rPr>
      <w:rFonts w:ascii="Times New Roman" w:eastAsia="Times New Roman" w:hAnsi="Times New Roman"/>
      <w:sz w:val="24"/>
      <w:szCs w:val="24"/>
    </w:rPr>
  </w:style>
  <w:style w:type="paragraph" w:styleId="BodyTextIndent2">
    <w:name w:val="Body Text Indent 2"/>
    <w:basedOn w:val="Normal"/>
    <w:link w:val="BodyTextIndent2Char"/>
    <w:rsid w:val="004D2737"/>
    <w:pPr>
      <w:spacing w:after="0" w:line="240" w:lineRule="auto"/>
      <w:ind w:left="1440"/>
    </w:pPr>
    <w:rPr>
      <w:rFonts w:ascii="Times New Roman" w:eastAsia="Times New Roman" w:hAnsi="Times New Roman"/>
      <w:sz w:val="20"/>
      <w:szCs w:val="24"/>
    </w:rPr>
  </w:style>
  <w:style w:type="character" w:customStyle="1" w:styleId="BodyTextIndent2Char">
    <w:name w:val="Body Text Indent 2 Char"/>
    <w:link w:val="BodyTextIndent2"/>
    <w:rsid w:val="004D2737"/>
    <w:rPr>
      <w:rFonts w:ascii="Times New Roman" w:eastAsia="Times New Roman" w:hAnsi="Times New Roman"/>
      <w:szCs w:val="24"/>
    </w:rPr>
  </w:style>
  <w:style w:type="paragraph" w:styleId="BodyTextIndent3">
    <w:name w:val="Body Text Indent 3"/>
    <w:basedOn w:val="Normal"/>
    <w:link w:val="BodyTextIndent3Char"/>
    <w:rsid w:val="004D2737"/>
    <w:pPr>
      <w:spacing w:after="0" w:line="240" w:lineRule="auto"/>
      <w:ind w:left="2160" w:hanging="2160"/>
    </w:pPr>
    <w:rPr>
      <w:rFonts w:ascii="Trebuchet MS" w:eastAsia="Times New Roman" w:hAnsi="Trebuchet MS"/>
      <w:szCs w:val="24"/>
    </w:rPr>
  </w:style>
  <w:style w:type="character" w:customStyle="1" w:styleId="BodyTextIndent3Char">
    <w:name w:val="Body Text Indent 3 Char"/>
    <w:link w:val="BodyTextIndent3"/>
    <w:rsid w:val="004D2737"/>
    <w:rPr>
      <w:rFonts w:ascii="Trebuchet MS" w:eastAsia="Times New Roman" w:hAnsi="Trebuchet MS"/>
      <w:sz w:val="22"/>
      <w:szCs w:val="24"/>
    </w:rPr>
  </w:style>
  <w:style w:type="paragraph" w:styleId="BodyText">
    <w:name w:val="Body Text"/>
    <w:basedOn w:val="Normal"/>
    <w:link w:val="BodyTextChar"/>
    <w:uiPriority w:val="99"/>
    <w:semiHidden/>
    <w:unhideWhenUsed/>
    <w:rsid w:val="00F1494F"/>
    <w:pPr>
      <w:spacing w:after="120"/>
    </w:pPr>
  </w:style>
  <w:style w:type="character" w:customStyle="1" w:styleId="BodyTextChar">
    <w:name w:val="Body Text Char"/>
    <w:link w:val="BodyText"/>
    <w:uiPriority w:val="99"/>
    <w:semiHidden/>
    <w:rsid w:val="00F1494F"/>
    <w:rPr>
      <w:sz w:val="22"/>
      <w:szCs w:val="22"/>
    </w:rPr>
  </w:style>
  <w:style w:type="paragraph" w:customStyle="1" w:styleId="TableParagraph">
    <w:name w:val="Table Paragraph"/>
    <w:basedOn w:val="Normal"/>
    <w:uiPriority w:val="1"/>
    <w:qFormat/>
    <w:rsid w:val="00F1494F"/>
    <w:pPr>
      <w:widowControl w:val="0"/>
      <w:autoSpaceDE w:val="0"/>
      <w:autoSpaceDN w:val="0"/>
      <w:spacing w:before="78" w:after="0" w:line="240" w:lineRule="auto"/>
      <w:ind w:left="50"/>
    </w:pPr>
    <w:rPr>
      <w:rFonts w:ascii="Cambria" w:eastAsia="Cambria" w:hAnsi="Cambria" w:cs="Cambria"/>
    </w:rPr>
  </w:style>
  <w:style w:type="paragraph" w:customStyle="1" w:styleId="body">
    <w:name w:val="body"/>
    <w:basedOn w:val="Normal"/>
    <w:rsid w:val="0000349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5300">
      <w:bodyDiv w:val="1"/>
      <w:marLeft w:val="0"/>
      <w:marRight w:val="0"/>
      <w:marTop w:val="0"/>
      <w:marBottom w:val="0"/>
      <w:divBdr>
        <w:top w:val="none" w:sz="0" w:space="0" w:color="auto"/>
        <w:left w:val="none" w:sz="0" w:space="0" w:color="auto"/>
        <w:bottom w:val="none" w:sz="0" w:space="0" w:color="auto"/>
        <w:right w:val="none" w:sz="0" w:space="0" w:color="auto"/>
      </w:divBdr>
    </w:div>
    <w:div w:id="581574519">
      <w:bodyDiv w:val="1"/>
      <w:marLeft w:val="0"/>
      <w:marRight w:val="0"/>
      <w:marTop w:val="0"/>
      <w:marBottom w:val="0"/>
      <w:divBdr>
        <w:top w:val="none" w:sz="0" w:space="0" w:color="auto"/>
        <w:left w:val="none" w:sz="0" w:space="0" w:color="auto"/>
        <w:bottom w:val="none" w:sz="0" w:space="0" w:color="auto"/>
        <w:right w:val="none" w:sz="0" w:space="0" w:color="auto"/>
      </w:divBdr>
    </w:div>
    <w:div w:id="1132164437">
      <w:bodyDiv w:val="1"/>
      <w:marLeft w:val="0"/>
      <w:marRight w:val="0"/>
      <w:marTop w:val="0"/>
      <w:marBottom w:val="0"/>
      <w:divBdr>
        <w:top w:val="none" w:sz="0" w:space="0" w:color="auto"/>
        <w:left w:val="none" w:sz="0" w:space="0" w:color="auto"/>
        <w:bottom w:val="none" w:sz="0" w:space="0" w:color="auto"/>
        <w:right w:val="none" w:sz="0" w:space="0" w:color="auto"/>
      </w:divBdr>
    </w:div>
    <w:div w:id="1500266326">
      <w:bodyDiv w:val="1"/>
      <w:marLeft w:val="0"/>
      <w:marRight w:val="0"/>
      <w:marTop w:val="0"/>
      <w:marBottom w:val="0"/>
      <w:divBdr>
        <w:top w:val="none" w:sz="0" w:space="0" w:color="auto"/>
        <w:left w:val="none" w:sz="0" w:space="0" w:color="auto"/>
        <w:bottom w:val="none" w:sz="0" w:space="0" w:color="auto"/>
        <w:right w:val="none" w:sz="0" w:space="0" w:color="auto"/>
      </w:divBdr>
    </w:div>
    <w:div w:id="1523129779">
      <w:bodyDiv w:val="1"/>
      <w:marLeft w:val="0"/>
      <w:marRight w:val="0"/>
      <w:marTop w:val="0"/>
      <w:marBottom w:val="0"/>
      <w:divBdr>
        <w:top w:val="none" w:sz="0" w:space="0" w:color="auto"/>
        <w:left w:val="none" w:sz="0" w:space="0" w:color="auto"/>
        <w:bottom w:val="none" w:sz="0" w:space="0" w:color="auto"/>
        <w:right w:val="none" w:sz="0" w:space="0" w:color="auto"/>
      </w:divBdr>
    </w:div>
    <w:div w:id="1541745234">
      <w:bodyDiv w:val="1"/>
      <w:marLeft w:val="0"/>
      <w:marRight w:val="0"/>
      <w:marTop w:val="0"/>
      <w:marBottom w:val="0"/>
      <w:divBdr>
        <w:top w:val="none" w:sz="0" w:space="0" w:color="auto"/>
        <w:left w:val="none" w:sz="0" w:space="0" w:color="auto"/>
        <w:bottom w:val="none" w:sz="0" w:space="0" w:color="auto"/>
        <w:right w:val="none" w:sz="0" w:space="0" w:color="auto"/>
      </w:divBdr>
    </w:div>
    <w:div w:id="2001810209">
      <w:bodyDiv w:val="1"/>
      <w:marLeft w:val="0"/>
      <w:marRight w:val="0"/>
      <w:marTop w:val="0"/>
      <w:marBottom w:val="0"/>
      <w:divBdr>
        <w:top w:val="none" w:sz="0" w:space="0" w:color="auto"/>
        <w:left w:val="none" w:sz="0" w:space="0" w:color="auto"/>
        <w:bottom w:val="none" w:sz="0" w:space="0" w:color="auto"/>
        <w:right w:val="none" w:sz="0" w:space="0" w:color="auto"/>
      </w:divBdr>
    </w:div>
    <w:div w:id="202816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ormandysc.org"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normandysc.org" TargetMode="External"/><Relationship Id="rId5" Type="http://schemas.openxmlformats.org/officeDocument/2006/relationships/image" Target="media/image4.pn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i\Downloads\NSC%20Robinson%20Letterhead%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9A2D-2367-4DF6-92FF-D360DB1C6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NSC Robinson Letterhead 2020</Template>
  <TotalTime>4</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1678</CharactersWithSpaces>
  <SharedDoc>false</SharedDoc>
  <HLinks>
    <vt:vector size="6" baseType="variant">
      <vt:variant>
        <vt:i4>3276846</vt:i4>
      </vt:variant>
      <vt:variant>
        <vt:i4>0</vt:i4>
      </vt:variant>
      <vt:variant>
        <vt:i4>0</vt:i4>
      </vt:variant>
      <vt:variant>
        <vt:i4>5</vt:i4>
      </vt:variant>
      <vt:variant>
        <vt:lpwstr>http://www.normandysc.org/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dc:creator>
  <cp:keywords/>
  <dc:description/>
  <cp:lastModifiedBy>Sharifah Sims-Williams</cp:lastModifiedBy>
  <cp:revision>1</cp:revision>
  <cp:lastPrinted>2018-06-26T14:31:00Z</cp:lastPrinted>
  <dcterms:created xsi:type="dcterms:W3CDTF">2021-06-04T15:48:00Z</dcterms:created>
  <dcterms:modified xsi:type="dcterms:W3CDTF">2021-06-24T21:32:00Z</dcterms:modified>
</cp:coreProperties>
</file>